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b/>
          <w:sz w:val="30"/>
          <w:szCs w:val="30"/>
        </w:rPr>
        <w:t>Allegato 2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b/>
          <w:sz w:val="24"/>
          <w:szCs w:val="24"/>
        </w:rPr>
        <w:br/>
      </w:r>
      <w:r w:rsidRPr="00301CF3">
        <w:rPr>
          <w:b/>
          <w:sz w:val="30"/>
          <w:szCs w:val="30"/>
        </w:rPr>
        <w:t>Domanda di partecipazione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b/>
          <w:sz w:val="24"/>
          <w:szCs w:val="24"/>
        </w:rPr>
        <w:br/>
      </w:r>
      <w:r w:rsidRPr="00301CF3">
        <w:rPr>
          <w:sz w:val="30"/>
          <w:szCs w:val="30"/>
        </w:rPr>
        <w:t>AVVISO PUBBLICO PER L'INDIVIDUAZIONE DI UN SOGGETTO DEL TERZO SETTORE (IN FORMA SINGOLA O ASSOCIATA) DISPONIBILE ALLA CO-PROGETTAZIONE CON IL COMUNE DI CAMPOGALLIANO FINALIZZATA ALLA DEFINIZIONE DELLE ATTIVITA’ GESTIONALI E FUNZIONALI DEL MUSEO DELLA BILANCIA E DELLE ATTIVITA’ DI RICERCA, PROMOZIONE E VALORIZZAZIONE DEL PATRIMONIO CULTURALE LOCALE</w:t>
      </w:r>
    </w:p>
    <w:p w:rsidR="0013119E" w:rsidRPr="00301CF3" w:rsidRDefault="0013119E">
      <w:pPr>
        <w:pStyle w:val="normal0"/>
        <w:rPr>
          <w:sz w:val="30"/>
          <w:szCs w:val="30"/>
        </w:rPr>
      </w:pP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Il/la sottoscritto/a_________________________________________________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nato/a a____________________________________ il____________________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residente a _________________________________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Via/Piazza _____________________________ 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Codice Fiscale_____________________________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In qualità di legale rappresentante del Soggetto 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del Terzo Settore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_______________________________________________________________ 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con sede legale in 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Via_________________________________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Codice Fiscale/Partita I.V.A._____________________________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Telefono ________________ fax __________________ 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E-mail____________________________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E-mail certificata 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Il/la sottoscritto/a_________________________________________________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nato/a a____________________________________ il____________________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residente a _________________________________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Via/Piazza _____________________________ 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Codice Fiscale_____________________________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In qualità di legale rappresentante del Soggetto 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del Terzo Settore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_______________________________________________________________ 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con sede legale in 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Via_________________________________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Codice Fiscale/Partita I.V.A._____________________________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 xml:space="preserve">Telefono ________________ fax __________________ 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E-mail____________________________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E-mail certificata 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>CHIEDE / CHIEDONO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di partecipare al procedimento di cui all’oggetto in qualità di</w:t>
      </w:r>
    </w:p>
    <w:p w:rsidR="0013119E" w:rsidRPr="00301CF3" w:rsidRDefault="0013119E">
      <w:pPr>
        <w:pStyle w:val="normal0"/>
        <w:jc w:val="both"/>
        <w:rPr>
          <w:sz w:val="24"/>
          <w:szCs w:val="24"/>
        </w:rPr>
      </w:pP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rFonts w:ascii="Arial" w:hAnsi="Arial" w:cs="Arial"/>
          <w:sz w:val="30"/>
          <w:szCs w:val="30"/>
        </w:rPr>
        <w:t xml:space="preserve">□ </w:t>
      </w:r>
      <w:r w:rsidRPr="00301CF3">
        <w:rPr>
          <w:sz w:val="30"/>
          <w:szCs w:val="30"/>
        </w:rPr>
        <w:t>Ente del Terzo Settore singolo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rFonts w:ascii="Arial" w:hAnsi="Arial" w:cs="Arial"/>
          <w:sz w:val="30"/>
          <w:szCs w:val="30"/>
        </w:rPr>
        <w:t xml:space="preserve">□ </w:t>
      </w:r>
      <w:r w:rsidRPr="00301CF3">
        <w:rPr>
          <w:sz w:val="30"/>
          <w:szCs w:val="30"/>
        </w:rPr>
        <w:t>Associazione Temporanea di Scopo composta da: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- Ente del Terzo Settore Capofila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________________________________________________________________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- Enti del Terzo Settore Componenti dell’ATS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________________________________________________________________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________________________________________________________________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________________________________________________________________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E ALLEGA / ALLEGANO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- Allegato  Dichiarazioni per ciascun E</w:t>
      </w:r>
      <w:r>
        <w:rPr>
          <w:sz w:val="30"/>
          <w:szCs w:val="30"/>
        </w:rPr>
        <w:t>TS (singolo o facente parte di A</w:t>
      </w:r>
      <w:r w:rsidRPr="00301CF3">
        <w:rPr>
          <w:sz w:val="30"/>
          <w:szCs w:val="30"/>
        </w:rPr>
        <w:t>TS)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- Proposta progettuale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- Copia Atto Costitutivo e/o Statuto di ciascun ETS (singolo o facente parte di ATS)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- in caso di ATS, Allegato Accordo di costituzione di Associazione Temporanea di Scopo;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Luogo e data _________________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30"/>
          <w:szCs w:val="30"/>
        </w:rPr>
        <w:t xml:space="preserve">IL RICHIEDENTE                            IL RICHIEDENTE 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 xml:space="preserve">(firmato digitalmente)                        (firmato digitalmente) </w:t>
      </w: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</w:p>
    <w:p w:rsidR="0013119E" w:rsidRPr="00301CF3" w:rsidRDefault="0013119E">
      <w:pPr>
        <w:pStyle w:val="normal0"/>
        <w:jc w:val="both"/>
        <w:rPr>
          <w:sz w:val="24"/>
          <w:szCs w:val="24"/>
        </w:rPr>
      </w:pPr>
    </w:p>
    <w:p w:rsidR="0013119E" w:rsidRPr="00301CF3" w:rsidRDefault="0013119E">
      <w:pPr>
        <w:pStyle w:val="normal0"/>
        <w:jc w:val="both"/>
        <w:rPr>
          <w:sz w:val="24"/>
          <w:szCs w:val="24"/>
        </w:rPr>
      </w:pPr>
    </w:p>
    <w:p w:rsidR="0013119E" w:rsidRPr="00301CF3" w:rsidRDefault="0013119E">
      <w:pPr>
        <w:pStyle w:val="normal0"/>
        <w:jc w:val="both"/>
        <w:rPr>
          <w:sz w:val="30"/>
          <w:szCs w:val="30"/>
        </w:rPr>
      </w:pP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N.B. La domanda di partecipazione e la proposta progettuale devono essere sottoscritte digitalmente dal Legale Rappresentante o suo Procuratore (allegando in questo caso copia della procura oppure</w:t>
      </w:r>
      <w:r w:rsidRPr="00301CF3">
        <w:rPr>
          <w:sz w:val="24"/>
          <w:szCs w:val="24"/>
        </w:rPr>
        <w:br/>
      </w:r>
      <w:r w:rsidRPr="00301CF3">
        <w:rPr>
          <w:sz w:val="30"/>
          <w:szCs w:val="30"/>
        </w:rPr>
        <w:t>del verbale di conferimento che attesti i poteri del sottoscrittore e gli estremi dell’atto notarile) dell’ETS singolo o di ciascun ETS componente dell’Associazione Temporanea di Scopo</w:t>
      </w:r>
    </w:p>
    <w:sectPr w:rsidR="0013119E" w:rsidRPr="00301CF3" w:rsidSect="00917D89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D89"/>
    <w:rsid w:val="0013119E"/>
    <w:rsid w:val="001F0A01"/>
    <w:rsid w:val="00281F53"/>
    <w:rsid w:val="002A7722"/>
    <w:rsid w:val="00301CF3"/>
    <w:rsid w:val="00917D89"/>
    <w:rsid w:val="00925434"/>
    <w:rsid w:val="00A26232"/>
    <w:rsid w:val="00F0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17D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17D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17D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17D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17D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17D8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917D89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17D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17D8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502</Words>
  <Characters>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Domati Giulia</dc:creator>
  <cp:keywords/>
  <dc:description/>
  <cp:lastModifiedBy>domagiul</cp:lastModifiedBy>
  <cp:revision>2</cp:revision>
  <dcterms:created xsi:type="dcterms:W3CDTF">2022-09-23T08:56:00Z</dcterms:created>
  <dcterms:modified xsi:type="dcterms:W3CDTF">2022-09-23T08:56:00Z</dcterms:modified>
</cp:coreProperties>
</file>