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16" w:rsidRPr="00D20FB1" w:rsidRDefault="00973C16" w:rsidP="00B21AE2">
      <w:pPr>
        <w:pStyle w:val="Default"/>
        <w:pageBreakBefore/>
        <w:jc w:val="center"/>
        <w:rPr>
          <w:rFonts w:ascii="Times New Roman" w:eastAsia="Arial Unicode MS" w:hAnsi="Times New Roman" w:cs="Times New Roman"/>
          <w:color w:val="auto"/>
        </w:rPr>
      </w:pPr>
      <w:bookmarkStart w:id="0" w:name="_GoBack"/>
      <w:bookmarkEnd w:id="0"/>
      <w:r w:rsidRPr="00D20FB1">
        <w:rPr>
          <w:rFonts w:ascii="Times New Roman" w:eastAsia="Arial Unicode MS" w:hAnsi="Times New Roman" w:cs="Times New Roman"/>
          <w:b/>
          <w:bCs/>
          <w:color w:val="auto"/>
        </w:rPr>
        <w:t xml:space="preserve">MANIFESTAZIONE D’INTERESSE A PARTECIPARE ALLA PROCEDURA NEGOZIATA PER L’AFFIDAMENTO DELLA FORNITURA DI LIBRI </w:t>
      </w:r>
      <w:r>
        <w:rPr>
          <w:rFonts w:ascii="Times New Roman" w:eastAsia="Arial Unicode MS" w:hAnsi="Times New Roman" w:cs="Times New Roman"/>
          <w:b/>
          <w:bCs/>
          <w:color w:val="auto"/>
        </w:rPr>
        <w:t xml:space="preserve"> E MATERIALE EDITORIALE </w:t>
      </w:r>
      <w:r w:rsidRPr="00D20FB1">
        <w:rPr>
          <w:rFonts w:ascii="Times New Roman" w:eastAsia="Arial Unicode MS" w:hAnsi="Times New Roman" w:cs="Times New Roman"/>
          <w:b/>
          <w:bCs/>
          <w:color w:val="auto"/>
        </w:rPr>
        <w:t xml:space="preserve">PER </w:t>
      </w:r>
      <w:smartTag w:uri="urn:schemas-microsoft-com:office:smarttags" w:element="PersonName">
        <w:smartTagPr>
          <w:attr w:name="ProductID" w:val="LA BIBLIOTECA COMUNALE"/>
        </w:smartTagPr>
        <w:r w:rsidRPr="00D20FB1">
          <w:rPr>
            <w:rFonts w:ascii="Times New Roman" w:eastAsia="Arial Unicode MS" w:hAnsi="Times New Roman" w:cs="Times New Roman"/>
            <w:b/>
            <w:bCs/>
            <w:color w:val="auto"/>
          </w:rPr>
          <w:t>LA BIBLIOTECA COMUNALE</w:t>
        </w:r>
      </w:smartTag>
    </w:p>
    <w:p w:rsidR="00973C16" w:rsidRPr="00D20FB1" w:rsidRDefault="00973C16" w:rsidP="00B21AE2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b/>
          <w:bCs/>
          <w:color w:val="auto"/>
        </w:rPr>
        <w:t xml:space="preserve"> Anni 2020-2021</w:t>
      </w:r>
    </w:p>
    <w:p w:rsidR="00973C16" w:rsidRPr="00B93F33" w:rsidRDefault="00973C16" w:rsidP="00B21AE2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CIG:</w:t>
      </w:r>
      <w:r w:rsidRPr="00E6686D">
        <w:rPr>
          <w:rFonts w:ascii="Times New Roman" w:eastAsia="Arial Unicode MS" w:hAnsi="Times New Roman" w:cs="Times New Roman"/>
          <w:b/>
          <w:bCs/>
          <w:color w:val="auto"/>
        </w:rPr>
        <w:t xml:space="preserve"> </w:t>
      </w:r>
      <w:r w:rsidRPr="00B93F33">
        <w:rPr>
          <w:rFonts w:ascii="Times New Roman" w:eastAsia="Arial Unicode MS" w:hAnsi="Times New Roman" w:cs="Times New Roman"/>
          <w:b/>
          <w:bCs/>
          <w:color w:val="auto"/>
        </w:rPr>
        <w:t>Z7E2CB47FD</w:t>
      </w:r>
    </w:p>
    <w:p w:rsidR="00973C16" w:rsidRPr="00D20FB1" w:rsidRDefault="00973C16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Al Comune di </w:t>
      </w:r>
      <w:r>
        <w:rPr>
          <w:rFonts w:ascii="Times New Roman" w:eastAsia="Arial Unicode MS" w:hAnsi="Times New Roman" w:cs="Times New Roman"/>
          <w:color w:val="auto"/>
        </w:rPr>
        <w:t>Campogalliano</w:t>
      </w:r>
    </w:p>
    <w:p w:rsidR="00973C16" w:rsidRPr="00D20FB1" w:rsidRDefault="00973C16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Piazza </w:t>
      </w:r>
      <w:r>
        <w:rPr>
          <w:rFonts w:ascii="Times New Roman" w:eastAsia="Arial Unicode MS" w:hAnsi="Times New Roman" w:cs="Times New Roman"/>
          <w:color w:val="auto"/>
        </w:rPr>
        <w:t>Vittorio Emanuele II,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1</w:t>
      </w:r>
    </w:p>
    <w:p w:rsidR="00973C16" w:rsidRPr="00D20FB1" w:rsidRDefault="00973C16" w:rsidP="00273176">
      <w:pPr>
        <w:pStyle w:val="Default"/>
        <w:jc w:val="right"/>
        <w:rPr>
          <w:rFonts w:ascii="Times New Roman" w:eastAsia="Arial Unicode MS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auto"/>
        </w:rPr>
        <w:t xml:space="preserve">41011 Campogalliano </w:t>
      </w:r>
      <w:r w:rsidRPr="00D20FB1">
        <w:rPr>
          <w:rFonts w:ascii="Times New Roman" w:eastAsia="Arial Unicode MS" w:hAnsi="Times New Roman" w:cs="Times New Roman"/>
          <w:color w:val="auto"/>
        </w:rPr>
        <w:t>(</w:t>
      </w:r>
      <w:r>
        <w:rPr>
          <w:rFonts w:ascii="Times New Roman" w:eastAsia="Arial Unicode MS" w:hAnsi="Times New Roman" w:cs="Times New Roman"/>
          <w:color w:val="auto"/>
        </w:rPr>
        <w:t>MO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) </w:t>
      </w: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Il sottoscritto ………………………………………………………….. nato il ………………………………. a ……………………….. residente in ………………………………………….. via ……………………….. </w:t>
      </w: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codice fiscale …………………………………………………….. in qualità di legale rappresentante dell’impresa ……………………………………….……………………………………… con sede legale in …………………………………………… via ……………………………………………………………… codice fiscale …………………………………………. p. iva ……………………………………………… </w:t>
      </w: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telefono …………………………… fax …………………………………….. PEC…………………………. </w:t>
      </w:r>
    </w:p>
    <w:p w:rsidR="00973C16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973C16" w:rsidRDefault="00973C16" w:rsidP="00D20FB1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CHIEDE</w:t>
      </w:r>
    </w:p>
    <w:p w:rsidR="00973C16" w:rsidRPr="00D20FB1" w:rsidRDefault="00973C16" w:rsidP="00D20FB1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di essere invitato alla procedura negoziata per l’affidamento della fornitura di libri per </w:t>
      </w:r>
      <w:smartTag w:uri="urn:schemas-microsoft-com:office:smarttags" w:element="PersonName">
        <w:smartTagPr>
          <w:attr w:name="ProductID" w:val="la Biblioteca"/>
        </w:smartTagPr>
        <w:r w:rsidRPr="00D20FB1">
          <w:rPr>
            <w:rFonts w:ascii="Times New Roman" w:eastAsia="Arial Unicode MS" w:hAnsi="Times New Roman" w:cs="Times New Roman"/>
            <w:color w:val="auto"/>
          </w:rPr>
          <w:t>la Biblioteca</w:t>
        </w:r>
      </w:smartTag>
      <w:r w:rsidRPr="00D20FB1">
        <w:rPr>
          <w:rFonts w:ascii="Times New Roman" w:eastAsia="Arial Unicode MS" w:hAnsi="Times New Roman" w:cs="Times New Roman"/>
          <w:color w:val="auto"/>
        </w:rPr>
        <w:t xml:space="preserve"> comunale, con espresso riferimento all’avviso del </w:t>
      </w:r>
      <w:r>
        <w:rPr>
          <w:rFonts w:ascii="Times New Roman" w:eastAsia="Arial Unicode MS" w:hAnsi="Times New Roman" w:cs="Times New Roman"/>
          <w:color w:val="auto"/>
        </w:rPr>
        <w:t>……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pubblicato all’Albo pretorio o</w:t>
      </w:r>
      <w:r>
        <w:rPr>
          <w:rFonts w:ascii="Times New Roman" w:eastAsia="Arial Unicode MS" w:hAnsi="Times New Roman" w:cs="Times New Roman"/>
          <w:color w:val="auto"/>
        </w:rPr>
        <w:t>n-line e sul sito internet del C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omune di </w:t>
      </w:r>
      <w:r>
        <w:rPr>
          <w:rFonts w:ascii="Times New Roman" w:eastAsia="Arial Unicode MS" w:hAnsi="Times New Roman" w:cs="Times New Roman"/>
          <w:color w:val="auto"/>
        </w:rPr>
        <w:t>Campogalliano –Sezione amministrazione trasparente - Bandi di gara e contratti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. </w:t>
      </w:r>
    </w:p>
    <w:p w:rsidR="00973C16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b/>
          <w:bCs/>
          <w:color w:val="auto"/>
        </w:rPr>
      </w:pPr>
    </w:p>
    <w:p w:rsidR="00973C16" w:rsidRDefault="00973C16" w:rsidP="00D20FB1">
      <w:pPr>
        <w:pStyle w:val="Default"/>
        <w:jc w:val="center"/>
        <w:rPr>
          <w:rFonts w:ascii="Times New Roman" w:eastAsia="Arial Unicode MS" w:hAnsi="Times New Roman" w:cs="Times New Roman"/>
          <w:b/>
          <w:bCs/>
          <w:color w:val="auto"/>
        </w:rPr>
      </w:pPr>
      <w:r w:rsidRPr="00D20FB1">
        <w:rPr>
          <w:rFonts w:ascii="Times New Roman" w:eastAsia="Arial Unicode MS" w:hAnsi="Times New Roman" w:cs="Times New Roman"/>
          <w:b/>
          <w:bCs/>
          <w:color w:val="auto"/>
        </w:rPr>
        <w:t>A TAL FINE DICHIARA</w:t>
      </w:r>
    </w:p>
    <w:p w:rsidR="00973C16" w:rsidRPr="00D20FB1" w:rsidRDefault="00973C16" w:rsidP="00D20FB1">
      <w:pPr>
        <w:pStyle w:val="Default"/>
        <w:jc w:val="center"/>
        <w:rPr>
          <w:rFonts w:ascii="Times New Roman" w:eastAsia="Arial Unicode MS" w:hAnsi="Times New Roman" w:cs="Times New Roman"/>
          <w:color w:val="auto"/>
        </w:rPr>
      </w:pPr>
    </w:p>
    <w:p w:rsidR="00973C16" w:rsidRDefault="00973C16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860DA4">
        <w:rPr>
          <w:rFonts w:ascii="Times New Roman" w:eastAsia="Arial Unicode MS" w:hAnsi="Times New Roman" w:cs="Times New Roman"/>
          <w:color w:val="auto"/>
        </w:rPr>
        <w:t xml:space="preserve">- di essere abilitato </w:t>
      </w:r>
      <w:r w:rsidRPr="00E6686D">
        <w:rPr>
          <w:rFonts w:ascii="Times New Roman" w:eastAsia="Arial Unicode MS" w:hAnsi="Times New Roman" w:cs="Times New Roman"/>
          <w:color w:val="auto"/>
        </w:rPr>
        <w:t>alla piattaforma Intercenter – ER, alla classe d’iscrizione “22113000-5 Libri per biblioteca”</w:t>
      </w:r>
      <w:r>
        <w:rPr>
          <w:rFonts w:ascii="Times New Roman" w:eastAsia="Arial Unicode MS" w:hAnsi="Times New Roman" w:cs="Times New Roman"/>
          <w:color w:val="auto"/>
        </w:rPr>
        <w:t>;</w:t>
      </w:r>
    </w:p>
    <w:p w:rsidR="00973C16" w:rsidRPr="00D20FB1" w:rsidRDefault="00973C16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- di non trovarsi nelle condizioni di esclu</w:t>
      </w:r>
      <w:r>
        <w:rPr>
          <w:rFonts w:ascii="Times New Roman" w:eastAsia="Arial Unicode MS" w:hAnsi="Times New Roman" w:cs="Times New Roman"/>
          <w:color w:val="auto"/>
        </w:rPr>
        <w:t>sione di cui all’art. 80 del D.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Lgs. n. 50/2016; </w:t>
      </w: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iscritto nel Registro Imprese della C.C.I.A.A. di ………………; </w:t>
      </w:r>
    </w:p>
    <w:p w:rsidR="00973C16" w:rsidRPr="00D20FB1" w:rsidRDefault="00973C16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aver preso visione della Determina a contrarre n. </w:t>
      </w:r>
      <w:r>
        <w:rPr>
          <w:rFonts w:ascii="Times New Roman" w:eastAsia="Arial Unicode MS" w:hAnsi="Times New Roman" w:cs="Times New Roman"/>
          <w:color w:val="auto"/>
        </w:rPr>
        <w:t xml:space="preserve"> 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e dei suoi allegati; </w:t>
      </w:r>
    </w:p>
    <w:p w:rsidR="00973C16" w:rsidRPr="00D20FB1" w:rsidRDefault="00973C16" w:rsidP="006F4EA8">
      <w:pPr>
        <w:pStyle w:val="Default"/>
        <w:spacing w:after="2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a conoscenza che la presente dichiarazione non costituisce prova di possesso dei requisiti generali e speciali richiesti per l’affidamento; </w:t>
      </w: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- di essere a conoscenza che la presente richiesta non costituisce proposta contrattuale e non vincola in alcun modo l’Amministrazione, che potrà decidere di interrompere in qualsiasi momento, per sue ragioni insindacabili, il procedimento avviato, senza che le imprese possano vantare alcuna pretesa. </w:t>
      </w:r>
    </w:p>
    <w:p w:rsidR="00973C16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Si allega: documento di identità del sottoscrittore</w:t>
      </w:r>
      <w:r>
        <w:rPr>
          <w:rFonts w:ascii="Times New Roman" w:eastAsia="Arial Unicode MS" w:hAnsi="Times New Roman" w:cs="Times New Roman"/>
          <w:color w:val="auto"/>
        </w:rPr>
        <w:t>.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</w:t>
      </w:r>
    </w:p>
    <w:p w:rsidR="00973C16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>…………………………… l</w:t>
      </w:r>
      <w:r>
        <w:rPr>
          <w:rFonts w:ascii="Times New Roman" w:eastAsia="Arial Unicode MS" w:hAnsi="Times New Roman" w:cs="Times New Roman"/>
          <w:color w:val="auto"/>
        </w:rPr>
        <w:t>ì</w:t>
      </w:r>
      <w:r w:rsidRPr="00D20FB1">
        <w:rPr>
          <w:rFonts w:ascii="Times New Roman" w:eastAsia="Arial Unicode MS" w:hAnsi="Times New Roman" w:cs="Times New Roman"/>
          <w:color w:val="auto"/>
        </w:rPr>
        <w:t xml:space="preserve"> ……………………………… </w:t>
      </w:r>
    </w:p>
    <w:p w:rsidR="00973C16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</w:p>
    <w:p w:rsidR="00973C16" w:rsidRPr="00D20FB1" w:rsidRDefault="00973C16" w:rsidP="006F4EA8">
      <w:pPr>
        <w:pStyle w:val="Default"/>
        <w:jc w:val="both"/>
        <w:rPr>
          <w:rFonts w:ascii="Times New Roman" w:eastAsia="Arial Unicode MS" w:hAnsi="Times New Roman" w:cs="Times New Roman"/>
          <w:color w:val="auto"/>
        </w:rPr>
      </w:pPr>
      <w:r w:rsidRPr="00D20FB1">
        <w:rPr>
          <w:rFonts w:ascii="Times New Roman" w:eastAsia="Arial Unicode MS" w:hAnsi="Times New Roman" w:cs="Times New Roman"/>
          <w:color w:val="auto"/>
        </w:rPr>
        <w:t xml:space="preserve">TIMBRO E FIRMA </w:t>
      </w:r>
    </w:p>
    <w:sectPr w:rsidR="00973C16" w:rsidRPr="00D20FB1" w:rsidSect="00D20FB1">
      <w:headerReference w:type="default" r:id="rId6"/>
      <w:pgSz w:w="11906" w:h="16838"/>
      <w:pgMar w:top="567" w:right="1474" w:bottom="567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C16" w:rsidRDefault="00973C16" w:rsidP="00D20FB1">
      <w:pPr>
        <w:spacing w:after="0" w:line="240" w:lineRule="auto"/>
      </w:pPr>
      <w:r>
        <w:separator/>
      </w:r>
    </w:p>
  </w:endnote>
  <w:endnote w:type="continuationSeparator" w:id="0">
    <w:p w:rsidR="00973C16" w:rsidRDefault="00973C16" w:rsidP="00D2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C16" w:rsidRDefault="00973C16" w:rsidP="00D20FB1">
      <w:pPr>
        <w:spacing w:after="0" w:line="240" w:lineRule="auto"/>
      </w:pPr>
      <w:r>
        <w:separator/>
      </w:r>
    </w:p>
  </w:footnote>
  <w:footnote w:type="continuationSeparator" w:id="0">
    <w:p w:rsidR="00973C16" w:rsidRDefault="00973C16" w:rsidP="00D2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16" w:rsidRDefault="00973C16" w:rsidP="00D20FB1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0D3"/>
    <w:rsid w:val="00087B1B"/>
    <w:rsid w:val="000A7504"/>
    <w:rsid w:val="000E62BB"/>
    <w:rsid w:val="00103550"/>
    <w:rsid w:val="00192B8A"/>
    <w:rsid w:val="00253F8E"/>
    <w:rsid w:val="00273176"/>
    <w:rsid w:val="00282212"/>
    <w:rsid w:val="002F6DBA"/>
    <w:rsid w:val="00453B16"/>
    <w:rsid w:val="00476028"/>
    <w:rsid w:val="00565737"/>
    <w:rsid w:val="005723F8"/>
    <w:rsid w:val="005E40D3"/>
    <w:rsid w:val="006D04C3"/>
    <w:rsid w:val="006D7F32"/>
    <w:rsid w:val="006F4EA8"/>
    <w:rsid w:val="0075741A"/>
    <w:rsid w:val="00760415"/>
    <w:rsid w:val="00761286"/>
    <w:rsid w:val="00777ED8"/>
    <w:rsid w:val="00794B75"/>
    <w:rsid w:val="007C58FD"/>
    <w:rsid w:val="007E7449"/>
    <w:rsid w:val="00860DA4"/>
    <w:rsid w:val="00874949"/>
    <w:rsid w:val="00907A2F"/>
    <w:rsid w:val="00973C16"/>
    <w:rsid w:val="009C33B0"/>
    <w:rsid w:val="00A167B6"/>
    <w:rsid w:val="00AF0D55"/>
    <w:rsid w:val="00B21AE2"/>
    <w:rsid w:val="00B228AD"/>
    <w:rsid w:val="00B93F33"/>
    <w:rsid w:val="00C11B81"/>
    <w:rsid w:val="00C8074C"/>
    <w:rsid w:val="00D20FB1"/>
    <w:rsid w:val="00D27AF7"/>
    <w:rsid w:val="00DA2D57"/>
    <w:rsid w:val="00DE08D4"/>
    <w:rsid w:val="00DE2532"/>
    <w:rsid w:val="00E36B9E"/>
    <w:rsid w:val="00E6686D"/>
    <w:rsid w:val="00F01E0E"/>
    <w:rsid w:val="00F83F61"/>
    <w:rsid w:val="00F8501D"/>
    <w:rsid w:val="00FD0E7E"/>
    <w:rsid w:val="00FF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8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40D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99"/>
    <w:qFormat/>
    <w:rsid w:val="007E744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C33B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2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F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20F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FB1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D20FB1"/>
    <w:pPr>
      <w:snapToGrid w:val="0"/>
      <w:spacing w:after="0" w:line="240" w:lineRule="auto"/>
      <w:jc w:val="center"/>
    </w:pPr>
    <w:rPr>
      <w:rFonts w:ascii="Garamond" w:eastAsia="Times New Roman" w:hAnsi="Garamond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293</Words>
  <Characters>1671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MANIFESTAZIONE D’INTERESSE A PARTECIPARE ALLA PROCEDURA NEGOZIATA PER L’AFFIDAMENTO DELLA FORNITURA DI LIBRI PER LA BIBLIOTECA COMUNALE</dc:title>
  <dc:subject/>
  <dc:creator>Lorena Bechis</dc:creator>
  <cp:keywords/>
  <dc:description/>
  <cp:lastModifiedBy>domagiul</cp:lastModifiedBy>
  <cp:revision>3</cp:revision>
  <cp:lastPrinted>2018-03-26T12:47:00Z</cp:lastPrinted>
  <dcterms:created xsi:type="dcterms:W3CDTF">2020-04-14T07:46:00Z</dcterms:created>
  <dcterms:modified xsi:type="dcterms:W3CDTF">2020-04-15T08:25:00Z</dcterms:modified>
</cp:coreProperties>
</file>