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9A" w:rsidRDefault="001A589A" w:rsidP="00DD51E3">
      <w:pPr>
        <w:jc w:val="center"/>
      </w:pPr>
      <w:bookmarkStart w:id="0" w:name="_Hlk526758792"/>
    </w:p>
    <w:p w:rsidR="001A589A" w:rsidRDefault="001A589A" w:rsidP="00DD51E3">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206.25pt;height:137.25pt;visibility:visible">
            <v:imagedata r:id="rId4" o:title=""/>
          </v:shape>
        </w:pict>
      </w:r>
    </w:p>
    <w:p w:rsidR="001A589A" w:rsidRDefault="001A589A" w:rsidP="00DD51E3">
      <w:pPr>
        <w:jc w:val="center"/>
      </w:pPr>
    </w:p>
    <w:p w:rsidR="001A589A" w:rsidRDefault="001A589A" w:rsidP="00DD51E3">
      <w:pPr>
        <w:jc w:val="center"/>
      </w:pPr>
      <w:r>
        <w:rPr>
          <w:noProof/>
          <w:lang w:eastAsia="it-IT"/>
        </w:rPr>
        <w:pict>
          <v:shape id="Immagine 1" o:spid="_x0000_i1026" type="#_x0000_t75" alt="Unione Comuni Modenesi Areanord" style="width:390.75pt;height:51.75pt;visibility:visible">
            <v:imagedata r:id="rId5" o:title=""/>
          </v:shape>
        </w:pict>
      </w:r>
    </w:p>
    <w:p w:rsidR="001A589A" w:rsidRPr="00D64E9C" w:rsidRDefault="001A589A">
      <w:pPr>
        <w:rPr>
          <w:sz w:val="40"/>
          <w:szCs w:val="40"/>
        </w:rPr>
      </w:pPr>
      <w:r w:rsidRPr="00DD51E3">
        <w:rPr>
          <w:sz w:val="40"/>
          <w:szCs w:val="40"/>
        </w:rPr>
        <w:t>Calendario Colloqui Selezione Progetto</w:t>
      </w:r>
      <w:r w:rsidRPr="00C60105">
        <w:rPr>
          <w:sz w:val="44"/>
          <w:szCs w:val="44"/>
        </w:rPr>
        <w:t xml:space="preserve"> </w:t>
      </w:r>
      <w:r>
        <w:rPr>
          <w:sz w:val="44"/>
          <w:szCs w:val="44"/>
        </w:rPr>
        <w:t>“</w:t>
      </w:r>
      <w:r w:rsidRPr="00D64E9C">
        <w:rPr>
          <w:b/>
          <w:i/>
          <w:sz w:val="40"/>
          <w:szCs w:val="40"/>
        </w:rPr>
        <w:t>RIATTIVI-AMO-CI</w:t>
      </w:r>
      <w:r w:rsidRPr="00D64E9C">
        <w:rPr>
          <w:sz w:val="40"/>
          <w:szCs w:val="40"/>
        </w:rPr>
        <w:t>”</w:t>
      </w:r>
      <w:bookmarkEnd w:id="0"/>
    </w:p>
    <w:p w:rsidR="001A589A" w:rsidRDefault="001A589A" w:rsidP="00DD51E3">
      <w:pPr>
        <w:pStyle w:val="Default"/>
      </w:pPr>
    </w:p>
    <w:tbl>
      <w:tblPr>
        <w:tblW w:w="0" w:type="auto"/>
        <w:tblInd w:w="-108" w:type="dxa"/>
        <w:tblLayout w:type="fixed"/>
        <w:tblLook w:val="0000"/>
      </w:tblPr>
      <w:tblGrid>
        <w:gridCol w:w="9217"/>
      </w:tblGrid>
      <w:tr w:rsidR="001A589A" w:rsidRPr="00C66922" w:rsidTr="00DD51E3">
        <w:trPr>
          <w:trHeight w:val="1559"/>
        </w:trPr>
        <w:tc>
          <w:tcPr>
            <w:tcW w:w="9217" w:type="dxa"/>
          </w:tcPr>
          <w:p w:rsidR="001A589A" w:rsidRPr="00C66922" w:rsidRDefault="001A589A">
            <w:pPr>
              <w:pStyle w:val="Default"/>
              <w:rPr>
                <w:rFonts w:ascii="Times New Roman" w:hAnsi="Times New Roman" w:cs="Times New Roman"/>
                <w:sz w:val="20"/>
                <w:szCs w:val="20"/>
              </w:rPr>
            </w:pPr>
            <w:r w:rsidRPr="00C66922">
              <w:t xml:space="preserve"> </w:t>
            </w:r>
            <w:r w:rsidRPr="00C66922">
              <w:rPr>
                <w:rFonts w:ascii="Times New Roman" w:hAnsi="Times New Roman" w:cs="Times New Roman"/>
                <w:bCs/>
                <w:sz w:val="20"/>
                <w:szCs w:val="20"/>
              </w:rPr>
              <w:t xml:space="preserve">Si comunica, distinto in base alla sede prescelta nell'istanza di partecipazione al Bando di Servizio Civile Regionale il calendario dei colloqui di selezione indicante il giorno, luogo, ed orario di presentazione dei candidati. Il calendario dei colloqui ai fini della notifica ufficiale è stato pubblicato sul sito www.unioneareanord.mo.it in data 18/06/2021, secondo le indicazioni della regione Emilia Romagna.                 </w:t>
            </w:r>
            <w:r w:rsidRPr="00C66922">
              <w:rPr>
                <w:rFonts w:ascii="Times New Roman" w:hAnsi="Times New Roman" w:cs="Times New Roman"/>
                <w:bCs/>
                <w:color w:val="FF0000"/>
                <w:sz w:val="20"/>
                <w:szCs w:val="20"/>
              </w:rPr>
              <w:t>LA SEGUENTE COMUNICAZIONE HA VALORE DI NOTIFICA UFFICIALE AGGIUNTIVA. LA MANCATA PRESENTAZIONE AI COLLOQUI NEL GIORNO, ORA E LUOGO INDICATI EQUIVALE A RINUNCIA</w:t>
            </w:r>
          </w:p>
        </w:tc>
      </w:tr>
    </w:tbl>
    <w:p w:rsidR="001A589A" w:rsidRDefault="001A589A">
      <w:pPr>
        <w:rPr>
          <w:sz w:val="44"/>
          <w:szCs w:val="44"/>
        </w:rPr>
      </w:pPr>
    </w:p>
    <w:p w:rsidR="001A589A" w:rsidRDefault="001A58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2328"/>
        <w:gridCol w:w="3102"/>
        <w:gridCol w:w="3210"/>
      </w:tblGrid>
      <w:tr w:rsidR="001A589A" w:rsidRPr="00C66922" w:rsidTr="00C66922">
        <w:tc>
          <w:tcPr>
            <w:tcW w:w="9628" w:type="dxa"/>
            <w:gridSpan w:val="4"/>
            <w:shd w:val="clear" w:color="auto" w:fill="D9E2F3"/>
          </w:tcPr>
          <w:p w:rsidR="001A589A" w:rsidRPr="00C66922" w:rsidRDefault="001A589A" w:rsidP="00C66922">
            <w:pPr>
              <w:spacing w:after="0" w:line="240" w:lineRule="auto"/>
            </w:pPr>
            <w:r w:rsidRPr="00C66922">
              <w:t xml:space="preserve">Sede attuazione progetto:                          </w:t>
            </w:r>
            <w:r w:rsidRPr="00C66922">
              <w:rPr>
                <w:b/>
              </w:rPr>
              <w:t>Biblioteca Comunale Camposanto</w:t>
            </w:r>
          </w:p>
          <w:p w:rsidR="001A589A" w:rsidRPr="00C66922" w:rsidRDefault="001A589A" w:rsidP="00C66922">
            <w:pPr>
              <w:spacing w:after="0" w:line="240" w:lineRule="auto"/>
            </w:pPr>
            <w:r w:rsidRPr="00C66922">
              <w:t>codice sede  196539</w:t>
            </w:r>
          </w:p>
        </w:tc>
      </w:tr>
      <w:tr w:rsidR="001A589A" w:rsidRPr="00C66922" w:rsidTr="00C66922">
        <w:trPr>
          <w:trHeight w:val="240"/>
        </w:trPr>
        <w:tc>
          <w:tcPr>
            <w:tcW w:w="3316" w:type="dxa"/>
            <w:gridSpan w:val="2"/>
            <w:shd w:val="clear" w:color="auto" w:fill="FFFF00"/>
          </w:tcPr>
          <w:p w:rsidR="001A589A" w:rsidRPr="00C66922" w:rsidRDefault="001A589A" w:rsidP="00C66922">
            <w:pPr>
              <w:spacing w:after="0" w:line="240" w:lineRule="auto"/>
              <w:jc w:val="center"/>
            </w:pPr>
            <w:r w:rsidRPr="00C66922">
              <w:t>Giorno del colloquio:</w:t>
            </w:r>
          </w:p>
          <w:p w:rsidR="001A589A" w:rsidRPr="00C66922" w:rsidRDefault="001A589A" w:rsidP="00C66922">
            <w:pPr>
              <w:spacing w:after="0" w:line="240" w:lineRule="auto"/>
              <w:jc w:val="center"/>
            </w:pPr>
          </w:p>
        </w:tc>
        <w:tc>
          <w:tcPr>
            <w:tcW w:w="6312" w:type="dxa"/>
            <w:gridSpan w:val="2"/>
            <w:shd w:val="clear" w:color="auto" w:fill="FFFF00"/>
          </w:tcPr>
          <w:p w:rsidR="001A589A" w:rsidRPr="00C66922" w:rsidRDefault="001A589A" w:rsidP="00C66922">
            <w:pPr>
              <w:spacing w:after="0" w:line="240" w:lineRule="auto"/>
              <w:ind w:left="95"/>
              <w:jc w:val="center"/>
            </w:pPr>
            <w:r w:rsidRPr="00C66922">
              <w:t>Luogo del colloquio:</w:t>
            </w:r>
          </w:p>
          <w:p w:rsidR="001A589A" w:rsidRPr="00C66922" w:rsidRDefault="001A589A" w:rsidP="00C66922">
            <w:pPr>
              <w:spacing w:after="0" w:line="240" w:lineRule="auto"/>
              <w:ind w:left="95"/>
              <w:jc w:val="center"/>
            </w:pPr>
            <w:r w:rsidRPr="00C66922">
              <w:t>colloquio da remoto tramite piattaforma lifesize</w:t>
            </w:r>
          </w:p>
        </w:tc>
      </w:tr>
      <w:tr w:rsidR="001A589A" w:rsidRPr="00C66922" w:rsidTr="00C66922">
        <w:trPr>
          <w:trHeight w:val="263"/>
        </w:trPr>
        <w:tc>
          <w:tcPr>
            <w:tcW w:w="3316" w:type="dxa"/>
            <w:gridSpan w:val="2"/>
          </w:tcPr>
          <w:p w:rsidR="001A589A" w:rsidRPr="00C66922" w:rsidRDefault="001A589A" w:rsidP="00C66922">
            <w:pPr>
              <w:spacing w:after="0" w:line="240" w:lineRule="auto"/>
              <w:jc w:val="center"/>
            </w:pPr>
            <w:r w:rsidRPr="00C66922">
              <w:t>26/07/2021</w:t>
            </w:r>
          </w:p>
        </w:tc>
        <w:tc>
          <w:tcPr>
            <w:tcW w:w="6312" w:type="dxa"/>
            <w:gridSpan w:val="2"/>
          </w:tcPr>
          <w:p w:rsidR="001A589A" w:rsidRPr="00C66922" w:rsidRDefault="001A589A" w:rsidP="00C66922">
            <w:pPr>
              <w:spacing w:after="0" w:line="240" w:lineRule="auto"/>
              <w:ind w:left="95"/>
              <w:jc w:val="center"/>
            </w:pPr>
            <w:r w:rsidRPr="00C66922">
              <w:t>Sede biblioteca di Camposanto</w:t>
            </w:r>
          </w:p>
        </w:tc>
      </w:tr>
      <w:tr w:rsidR="001A589A" w:rsidRPr="00C66922" w:rsidTr="00C66922">
        <w:trPr>
          <w:trHeight w:val="355"/>
        </w:trPr>
        <w:tc>
          <w:tcPr>
            <w:tcW w:w="9628" w:type="dxa"/>
            <w:gridSpan w:val="4"/>
          </w:tcPr>
          <w:p w:rsidR="001A589A" w:rsidRPr="00C66922" w:rsidRDefault="001A589A" w:rsidP="00C66922">
            <w:pPr>
              <w:spacing w:after="0" w:line="240" w:lineRule="auto"/>
              <w:jc w:val="center"/>
            </w:pPr>
            <w:r w:rsidRPr="00C66922">
              <w:t>Candidato</w:t>
            </w:r>
          </w:p>
        </w:tc>
      </w:tr>
      <w:tr w:rsidR="001A589A" w:rsidRPr="00C66922" w:rsidTr="00C66922">
        <w:tc>
          <w:tcPr>
            <w:tcW w:w="988" w:type="dxa"/>
          </w:tcPr>
          <w:p w:rsidR="001A589A" w:rsidRPr="00C66922" w:rsidRDefault="001A589A" w:rsidP="00C66922">
            <w:pPr>
              <w:spacing w:after="0" w:line="240" w:lineRule="auto"/>
            </w:pPr>
            <w:r w:rsidRPr="00C66922">
              <w:t>orario</w:t>
            </w:r>
          </w:p>
        </w:tc>
        <w:tc>
          <w:tcPr>
            <w:tcW w:w="5430" w:type="dxa"/>
            <w:gridSpan w:val="2"/>
          </w:tcPr>
          <w:p w:rsidR="001A589A" w:rsidRPr="00C66922" w:rsidRDefault="001A589A" w:rsidP="00C66922">
            <w:pPr>
              <w:spacing w:after="0" w:line="240" w:lineRule="auto"/>
            </w:pPr>
            <w:r w:rsidRPr="00C66922">
              <w:t>Cognome</w:t>
            </w:r>
          </w:p>
        </w:tc>
        <w:tc>
          <w:tcPr>
            <w:tcW w:w="3210" w:type="dxa"/>
          </w:tcPr>
          <w:p w:rsidR="001A589A" w:rsidRPr="00C66922" w:rsidRDefault="001A589A" w:rsidP="00C66922">
            <w:pPr>
              <w:spacing w:after="0" w:line="240" w:lineRule="auto"/>
            </w:pPr>
            <w:r w:rsidRPr="00C66922">
              <w:t>Nome</w:t>
            </w:r>
          </w:p>
        </w:tc>
      </w:tr>
      <w:tr w:rsidR="001A589A" w:rsidRPr="00C66922" w:rsidTr="00C66922">
        <w:tc>
          <w:tcPr>
            <w:tcW w:w="988" w:type="dxa"/>
          </w:tcPr>
          <w:p w:rsidR="001A589A" w:rsidRPr="00C66922" w:rsidRDefault="001A589A" w:rsidP="00C66922">
            <w:pPr>
              <w:spacing w:after="0" w:line="240" w:lineRule="auto"/>
            </w:pPr>
            <w:r w:rsidRPr="00C66922">
              <w:t>09:00</w:t>
            </w:r>
          </w:p>
        </w:tc>
        <w:tc>
          <w:tcPr>
            <w:tcW w:w="5430" w:type="dxa"/>
            <w:gridSpan w:val="2"/>
          </w:tcPr>
          <w:p w:rsidR="001A589A" w:rsidRPr="00C66922" w:rsidRDefault="001A589A" w:rsidP="00C66922">
            <w:pPr>
              <w:spacing w:after="0" w:line="240" w:lineRule="auto"/>
            </w:pPr>
            <w:r w:rsidRPr="00C66922">
              <w:t xml:space="preserve">Balzamo </w:t>
            </w:r>
          </w:p>
        </w:tc>
        <w:tc>
          <w:tcPr>
            <w:tcW w:w="3210" w:type="dxa"/>
          </w:tcPr>
          <w:p w:rsidR="001A589A" w:rsidRPr="00C66922" w:rsidRDefault="001A589A" w:rsidP="00C66922">
            <w:pPr>
              <w:spacing w:after="0" w:line="240" w:lineRule="auto"/>
            </w:pPr>
            <w:r w:rsidRPr="00C66922">
              <w:t>Michela</w:t>
            </w:r>
          </w:p>
        </w:tc>
      </w:tr>
      <w:tr w:rsidR="001A589A" w:rsidRPr="00C66922" w:rsidTr="00C66922">
        <w:tc>
          <w:tcPr>
            <w:tcW w:w="988" w:type="dxa"/>
          </w:tcPr>
          <w:p w:rsidR="001A589A" w:rsidRPr="00C66922" w:rsidRDefault="001A589A" w:rsidP="00C66922">
            <w:pPr>
              <w:spacing w:after="0" w:line="240" w:lineRule="auto"/>
            </w:pPr>
            <w:r w:rsidRPr="00C66922">
              <w:t>09:30</w:t>
            </w:r>
          </w:p>
        </w:tc>
        <w:tc>
          <w:tcPr>
            <w:tcW w:w="5430" w:type="dxa"/>
            <w:gridSpan w:val="2"/>
          </w:tcPr>
          <w:p w:rsidR="001A589A" w:rsidRPr="00C66922" w:rsidRDefault="001A589A" w:rsidP="00C66922">
            <w:pPr>
              <w:spacing w:after="0" w:line="240" w:lineRule="auto"/>
            </w:pPr>
            <w:r w:rsidRPr="00C66922">
              <w:t>El Mrabet</w:t>
            </w:r>
          </w:p>
        </w:tc>
        <w:tc>
          <w:tcPr>
            <w:tcW w:w="3210" w:type="dxa"/>
          </w:tcPr>
          <w:p w:rsidR="001A589A" w:rsidRPr="00C66922" w:rsidRDefault="001A589A" w:rsidP="00C66922">
            <w:pPr>
              <w:spacing w:after="0" w:line="240" w:lineRule="auto"/>
            </w:pPr>
            <w:r w:rsidRPr="00C66922">
              <w:t>Hanae</w:t>
            </w:r>
          </w:p>
        </w:tc>
      </w:tr>
      <w:tr w:rsidR="001A589A" w:rsidRPr="00C66922" w:rsidTr="00C66922">
        <w:tc>
          <w:tcPr>
            <w:tcW w:w="988" w:type="dxa"/>
          </w:tcPr>
          <w:p w:rsidR="001A589A" w:rsidRPr="00C66922" w:rsidRDefault="001A589A" w:rsidP="00C66922">
            <w:pPr>
              <w:spacing w:after="0" w:line="240" w:lineRule="auto"/>
            </w:pPr>
            <w:r w:rsidRPr="00C66922">
              <w:t>10:00</w:t>
            </w:r>
          </w:p>
        </w:tc>
        <w:tc>
          <w:tcPr>
            <w:tcW w:w="5430" w:type="dxa"/>
            <w:gridSpan w:val="2"/>
          </w:tcPr>
          <w:p w:rsidR="001A589A" w:rsidRPr="00C66922" w:rsidRDefault="001A589A" w:rsidP="00C66922">
            <w:pPr>
              <w:spacing w:after="0" w:line="240" w:lineRule="auto"/>
            </w:pPr>
            <w:r w:rsidRPr="00C66922">
              <w:t>Guerzoni</w:t>
            </w:r>
          </w:p>
        </w:tc>
        <w:tc>
          <w:tcPr>
            <w:tcW w:w="3210" w:type="dxa"/>
          </w:tcPr>
          <w:p w:rsidR="001A589A" w:rsidRPr="00C66922" w:rsidRDefault="001A589A" w:rsidP="00C66922">
            <w:pPr>
              <w:spacing w:after="0" w:line="240" w:lineRule="auto"/>
            </w:pPr>
            <w:r w:rsidRPr="00C66922">
              <w:t>Melanie</w:t>
            </w:r>
          </w:p>
        </w:tc>
      </w:tr>
      <w:tr w:rsidR="001A589A" w:rsidRPr="00C66922" w:rsidTr="00C66922">
        <w:tc>
          <w:tcPr>
            <w:tcW w:w="988" w:type="dxa"/>
          </w:tcPr>
          <w:p w:rsidR="001A589A" w:rsidRPr="00C66922" w:rsidRDefault="001A589A" w:rsidP="00C66922">
            <w:pPr>
              <w:spacing w:after="0" w:line="240" w:lineRule="auto"/>
            </w:pPr>
            <w:r w:rsidRPr="00C66922">
              <w:t>10:30</w:t>
            </w:r>
          </w:p>
        </w:tc>
        <w:tc>
          <w:tcPr>
            <w:tcW w:w="5430" w:type="dxa"/>
            <w:gridSpan w:val="2"/>
          </w:tcPr>
          <w:p w:rsidR="001A589A" w:rsidRPr="00C66922" w:rsidRDefault="001A589A" w:rsidP="00C66922">
            <w:pPr>
              <w:spacing w:after="0" w:line="240" w:lineRule="auto"/>
            </w:pPr>
            <w:r w:rsidRPr="00C66922">
              <w:t>Muzzioli</w:t>
            </w:r>
          </w:p>
        </w:tc>
        <w:tc>
          <w:tcPr>
            <w:tcW w:w="3210" w:type="dxa"/>
          </w:tcPr>
          <w:p w:rsidR="001A589A" w:rsidRPr="00C66922" w:rsidRDefault="001A589A" w:rsidP="00C66922">
            <w:pPr>
              <w:spacing w:after="0" w:line="240" w:lineRule="auto"/>
            </w:pPr>
            <w:r w:rsidRPr="00C66922">
              <w:t>Alessandro</w:t>
            </w:r>
          </w:p>
        </w:tc>
      </w:tr>
      <w:tr w:rsidR="001A589A" w:rsidRPr="00C66922" w:rsidTr="00C66922">
        <w:tc>
          <w:tcPr>
            <w:tcW w:w="988" w:type="dxa"/>
          </w:tcPr>
          <w:p w:rsidR="001A589A" w:rsidRPr="00C66922" w:rsidRDefault="001A589A" w:rsidP="00C66922">
            <w:pPr>
              <w:spacing w:after="0" w:line="240" w:lineRule="auto"/>
            </w:pPr>
            <w:r w:rsidRPr="00C66922">
              <w:t>11:00</w:t>
            </w:r>
          </w:p>
        </w:tc>
        <w:tc>
          <w:tcPr>
            <w:tcW w:w="5430" w:type="dxa"/>
            <w:gridSpan w:val="2"/>
          </w:tcPr>
          <w:p w:rsidR="001A589A" w:rsidRPr="00C66922" w:rsidRDefault="001A589A" w:rsidP="00C66922">
            <w:pPr>
              <w:spacing w:after="0" w:line="240" w:lineRule="auto"/>
            </w:pPr>
            <w:r w:rsidRPr="00C66922">
              <w:t>Rivi</w:t>
            </w:r>
          </w:p>
        </w:tc>
        <w:tc>
          <w:tcPr>
            <w:tcW w:w="3210" w:type="dxa"/>
          </w:tcPr>
          <w:p w:rsidR="001A589A" w:rsidRPr="00C66922" w:rsidRDefault="001A589A" w:rsidP="00C66922">
            <w:pPr>
              <w:spacing w:after="0" w:line="240" w:lineRule="auto"/>
            </w:pPr>
            <w:r w:rsidRPr="00C66922">
              <w:t>Cristian</w:t>
            </w:r>
          </w:p>
        </w:tc>
      </w:tr>
    </w:tbl>
    <w:p w:rsidR="001A589A" w:rsidRDefault="001A589A"/>
    <w:p w:rsidR="001A589A" w:rsidRDefault="001A589A"/>
    <w:p w:rsidR="001A589A" w:rsidRDefault="001A589A"/>
    <w:p w:rsidR="001A589A" w:rsidRDefault="001A58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2298"/>
        <w:gridCol w:w="3132"/>
        <w:gridCol w:w="3210"/>
      </w:tblGrid>
      <w:tr w:rsidR="001A589A" w:rsidRPr="00C66922" w:rsidTr="00C66922">
        <w:tc>
          <w:tcPr>
            <w:tcW w:w="9628" w:type="dxa"/>
            <w:gridSpan w:val="4"/>
            <w:shd w:val="clear" w:color="auto" w:fill="D9E2F3"/>
          </w:tcPr>
          <w:p w:rsidR="001A589A" w:rsidRPr="00C66922" w:rsidRDefault="001A589A" w:rsidP="00C66922">
            <w:pPr>
              <w:spacing w:after="0" w:line="240" w:lineRule="auto"/>
              <w:rPr>
                <w:b/>
              </w:rPr>
            </w:pPr>
            <w:r w:rsidRPr="00C66922">
              <w:t xml:space="preserve">Sede attuazione progetto:                          </w:t>
            </w:r>
            <w:r>
              <w:rPr>
                <w:b/>
              </w:rPr>
              <w:t>F</w:t>
            </w:r>
            <w:r w:rsidRPr="00C66922">
              <w:rPr>
                <w:b/>
              </w:rPr>
              <w:t>ondazione Fossoli via Giulio Rovighi n.57</w:t>
            </w:r>
            <w:r>
              <w:rPr>
                <w:b/>
              </w:rPr>
              <w:t xml:space="preserve"> Carpi</w:t>
            </w:r>
          </w:p>
          <w:p w:rsidR="001A589A" w:rsidRPr="00C66922" w:rsidRDefault="001A589A" w:rsidP="00C66922">
            <w:pPr>
              <w:spacing w:after="0" w:line="240" w:lineRule="auto"/>
            </w:pPr>
            <w:r w:rsidRPr="00C66922">
              <w:t xml:space="preserve">codice sede  </w:t>
            </w:r>
            <w:r>
              <w:t>196566</w:t>
            </w:r>
          </w:p>
          <w:p w:rsidR="001A589A" w:rsidRPr="00C66922" w:rsidRDefault="001A589A" w:rsidP="00C66922">
            <w:pPr>
              <w:spacing w:after="0" w:line="240" w:lineRule="auto"/>
            </w:pPr>
          </w:p>
        </w:tc>
      </w:tr>
      <w:tr w:rsidR="001A589A" w:rsidRPr="00C66922" w:rsidTr="00C66922">
        <w:trPr>
          <w:trHeight w:val="398"/>
        </w:trPr>
        <w:tc>
          <w:tcPr>
            <w:tcW w:w="3286" w:type="dxa"/>
            <w:gridSpan w:val="2"/>
            <w:shd w:val="clear" w:color="auto" w:fill="FFFF00"/>
          </w:tcPr>
          <w:p w:rsidR="001A589A" w:rsidRPr="00C66922" w:rsidRDefault="001A589A" w:rsidP="00C66922">
            <w:pPr>
              <w:spacing w:after="0" w:line="240" w:lineRule="auto"/>
              <w:jc w:val="center"/>
            </w:pPr>
            <w:r w:rsidRPr="00C66922">
              <w:t xml:space="preserve">Giorno del colloquio </w:t>
            </w:r>
          </w:p>
        </w:tc>
        <w:tc>
          <w:tcPr>
            <w:tcW w:w="6342" w:type="dxa"/>
            <w:gridSpan w:val="2"/>
            <w:shd w:val="clear" w:color="auto" w:fill="FFFF00"/>
          </w:tcPr>
          <w:p w:rsidR="001A589A" w:rsidRPr="00C66922" w:rsidRDefault="001A589A" w:rsidP="00C66922">
            <w:pPr>
              <w:spacing w:after="0" w:line="240" w:lineRule="auto"/>
              <w:ind w:left="34"/>
              <w:jc w:val="center"/>
            </w:pPr>
            <w:r w:rsidRPr="00C66922">
              <w:t>Luogo del colloquio:</w:t>
            </w:r>
          </w:p>
          <w:p w:rsidR="001A589A" w:rsidRPr="00C66922" w:rsidRDefault="001A589A" w:rsidP="00C66922">
            <w:pPr>
              <w:spacing w:after="0" w:line="240" w:lineRule="auto"/>
              <w:ind w:left="34"/>
              <w:jc w:val="center"/>
            </w:pPr>
            <w:r w:rsidRPr="00C66922">
              <w:t>colloquio da remoto tramite piattaforma meet</w:t>
            </w:r>
          </w:p>
        </w:tc>
      </w:tr>
      <w:tr w:rsidR="001A589A" w:rsidRPr="00C66922" w:rsidTr="00C66922">
        <w:trPr>
          <w:trHeight w:val="573"/>
        </w:trPr>
        <w:tc>
          <w:tcPr>
            <w:tcW w:w="3286" w:type="dxa"/>
            <w:gridSpan w:val="2"/>
          </w:tcPr>
          <w:p w:rsidR="001A589A" w:rsidRPr="00C66922" w:rsidRDefault="001A589A" w:rsidP="00C66922">
            <w:pPr>
              <w:spacing w:after="0" w:line="240" w:lineRule="auto"/>
              <w:jc w:val="center"/>
            </w:pPr>
            <w:r>
              <w:t>27/07/2021</w:t>
            </w:r>
          </w:p>
        </w:tc>
        <w:tc>
          <w:tcPr>
            <w:tcW w:w="6342" w:type="dxa"/>
            <w:gridSpan w:val="2"/>
          </w:tcPr>
          <w:p w:rsidR="001A589A" w:rsidRPr="00C66922" w:rsidRDefault="001A589A" w:rsidP="00C66922">
            <w:pPr>
              <w:spacing w:after="0" w:line="240" w:lineRule="auto"/>
              <w:jc w:val="center"/>
            </w:pPr>
            <w:r>
              <w:t xml:space="preserve">Sede Servizi Informativi Associati (SIA) </w:t>
            </w:r>
          </w:p>
        </w:tc>
      </w:tr>
      <w:tr w:rsidR="001A589A" w:rsidRPr="00C66922" w:rsidTr="00C66922">
        <w:trPr>
          <w:trHeight w:val="274"/>
        </w:trPr>
        <w:tc>
          <w:tcPr>
            <w:tcW w:w="9628" w:type="dxa"/>
            <w:gridSpan w:val="4"/>
          </w:tcPr>
          <w:p w:rsidR="001A589A" w:rsidRPr="00C66922" w:rsidRDefault="001A589A" w:rsidP="00C66922">
            <w:pPr>
              <w:spacing w:after="0" w:line="240" w:lineRule="auto"/>
              <w:jc w:val="center"/>
            </w:pPr>
            <w:r w:rsidRPr="00C66922">
              <w:t>Candidato</w:t>
            </w:r>
          </w:p>
        </w:tc>
      </w:tr>
      <w:tr w:rsidR="001A589A" w:rsidRPr="00C66922" w:rsidTr="00C66922">
        <w:tc>
          <w:tcPr>
            <w:tcW w:w="988" w:type="dxa"/>
          </w:tcPr>
          <w:p w:rsidR="001A589A" w:rsidRPr="00C66922" w:rsidRDefault="001A589A" w:rsidP="00C66922">
            <w:pPr>
              <w:spacing w:after="0" w:line="240" w:lineRule="auto"/>
            </w:pPr>
            <w:r w:rsidRPr="00C66922">
              <w:t>orario</w:t>
            </w:r>
          </w:p>
        </w:tc>
        <w:tc>
          <w:tcPr>
            <w:tcW w:w="5430" w:type="dxa"/>
            <w:gridSpan w:val="2"/>
          </w:tcPr>
          <w:p w:rsidR="001A589A" w:rsidRPr="00C66922" w:rsidRDefault="001A589A" w:rsidP="00C66922">
            <w:pPr>
              <w:spacing w:after="0" w:line="240" w:lineRule="auto"/>
            </w:pPr>
            <w:r w:rsidRPr="00C66922">
              <w:t>Cognome</w:t>
            </w:r>
          </w:p>
        </w:tc>
        <w:tc>
          <w:tcPr>
            <w:tcW w:w="3210" w:type="dxa"/>
          </w:tcPr>
          <w:p w:rsidR="001A589A" w:rsidRPr="00C66922" w:rsidRDefault="001A589A" w:rsidP="00C66922">
            <w:pPr>
              <w:spacing w:after="0" w:line="240" w:lineRule="auto"/>
            </w:pPr>
            <w:r w:rsidRPr="00C66922">
              <w:t>Nome</w:t>
            </w:r>
          </w:p>
        </w:tc>
      </w:tr>
      <w:tr w:rsidR="001A589A" w:rsidRPr="00C66922" w:rsidTr="00C66922">
        <w:tc>
          <w:tcPr>
            <w:tcW w:w="988" w:type="dxa"/>
          </w:tcPr>
          <w:p w:rsidR="001A589A" w:rsidRPr="00C66922" w:rsidRDefault="001A589A" w:rsidP="00C66922">
            <w:pPr>
              <w:spacing w:after="0" w:line="240" w:lineRule="auto"/>
            </w:pPr>
            <w:r>
              <w:t>09.00</w:t>
            </w:r>
          </w:p>
        </w:tc>
        <w:tc>
          <w:tcPr>
            <w:tcW w:w="5430" w:type="dxa"/>
            <w:gridSpan w:val="2"/>
          </w:tcPr>
          <w:p w:rsidR="001A589A" w:rsidRPr="00C66922" w:rsidRDefault="001A589A" w:rsidP="00C66922">
            <w:pPr>
              <w:spacing w:after="0" w:line="240" w:lineRule="auto"/>
            </w:pPr>
            <w:r>
              <w:t>SPAGGIARI</w:t>
            </w:r>
          </w:p>
        </w:tc>
        <w:tc>
          <w:tcPr>
            <w:tcW w:w="3210" w:type="dxa"/>
          </w:tcPr>
          <w:p w:rsidR="001A589A" w:rsidRPr="00C66922" w:rsidRDefault="001A589A" w:rsidP="00C66922">
            <w:pPr>
              <w:spacing w:after="0" w:line="240" w:lineRule="auto"/>
            </w:pPr>
            <w:r>
              <w:t>LUCA</w:t>
            </w:r>
          </w:p>
        </w:tc>
      </w:tr>
    </w:tbl>
    <w:p w:rsidR="001A589A" w:rsidRDefault="001A589A"/>
    <w:p w:rsidR="001A589A" w:rsidRDefault="001A58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2287"/>
        <w:gridCol w:w="3143"/>
        <w:gridCol w:w="3210"/>
      </w:tblGrid>
      <w:tr w:rsidR="001A589A" w:rsidRPr="00C66922" w:rsidTr="00C66922">
        <w:tc>
          <w:tcPr>
            <w:tcW w:w="9628" w:type="dxa"/>
            <w:gridSpan w:val="4"/>
            <w:shd w:val="clear" w:color="auto" w:fill="D9E2F3"/>
          </w:tcPr>
          <w:p w:rsidR="001A589A" w:rsidRPr="00C66922" w:rsidRDefault="001A589A" w:rsidP="00C66922">
            <w:pPr>
              <w:spacing w:after="0" w:line="240" w:lineRule="auto"/>
            </w:pPr>
            <w:r w:rsidRPr="00C66922">
              <w:t>Sede attuazione pro</w:t>
            </w:r>
            <w:r>
              <w:t xml:space="preserve">getto:                   </w:t>
            </w:r>
            <w:r w:rsidRPr="00C66922">
              <w:rPr>
                <w:b/>
              </w:rPr>
              <w:t xml:space="preserve"> Biblioteca Multimediale Arturo Loria via Rodolfo Pio n. 57</w:t>
            </w:r>
            <w:r>
              <w:rPr>
                <w:b/>
              </w:rPr>
              <w:t xml:space="preserve"> Carpi</w:t>
            </w:r>
          </w:p>
          <w:p w:rsidR="001A589A" w:rsidRPr="00C66922" w:rsidRDefault="001A589A" w:rsidP="00C66922">
            <w:pPr>
              <w:spacing w:after="0" w:line="240" w:lineRule="auto"/>
            </w:pPr>
            <w:r w:rsidRPr="00C66922">
              <w:t xml:space="preserve">codice sede </w:t>
            </w:r>
            <w:r>
              <w:t xml:space="preserve"> 196588</w:t>
            </w:r>
          </w:p>
          <w:p w:rsidR="001A589A" w:rsidRPr="00C66922" w:rsidRDefault="001A589A" w:rsidP="00C66922">
            <w:pPr>
              <w:spacing w:after="0" w:line="240" w:lineRule="auto"/>
            </w:pPr>
          </w:p>
        </w:tc>
      </w:tr>
      <w:tr w:rsidR="001A589A" w:rsidRPr="00C66922" w:rsidTr="00C66922">
        <w:trPr>
          <w:trHeight w:val="358"/>
        </w:trPr>
        <w:tc>
          <w:tcPr>
            <w:tcW w:w="3275" w:type="dxa"/>
            <w:gridSpan w:val="2"/>
            <w:shd w:val="clear" w:color="auto" w:fill="FFFF00"/>
          </w:tcPr>
          <w:p w:rsidR="001A589A" w:rsidRPr="00C66922" w:rsidRDefault="001A589A" w:rsidP="00C66922">
            <w:pPr>
              <w:spacing w:after="0" w:line="240" w:lineRule="auto"/>
              <w:jc w:val="center"/>
            </w:pPr>
            <w:r w:rsidRPr="00C66922">
              <w:t>Giorno del colloquio</w:t>
            </w:r>
          </w:p>
        </w:tc>
        <w:tc>
          <w:tcPr>
            <w:tcW w:w="6353" w:type="dxa"/>
            <w:gridSpan w:val="2"/>
            <w:shd w:val="clear" w:color="auto" w:fill="FFFF00"/>
          </w:tcPr>
          <w:p w:rsidR="001A589A" w:rsidRPr="00C66922" w:rsidRDefault="001A589A" w:rsidP="00C66922">
            <w:pPr>
              <w:spacing w:after="0" w:line="240" w:lineRule="auto"/>
              <w:ind w:left="44"/>
              <w:jc w:val="center"/>
            </w:pPr>
            <w:r w:rsidRPr="00C66922">
              <w:t>Luogo del colloquio:</w:t>
            </w:r>
          </w:p>
          <w:p w:rsidR="001A589A" w:rsidRPr="00C66922" w:rsidRDefault="001A589A" w:rsidP="00C66922">
            <w:pPr>
              <w:spacing w:after="0" w:line="240" w:lineRule="auto"/>
              <w:ind w:left="44"/>
              <w:jc w:val="center"/>
            </w:pPr>
            <w:r w:rsidRPr="00C66922">
              <w:t>colloquio da remoto tramite piattaforma meet</w:t>
            </w:r>
          </w:p>
          <w:p w:rsidR="001A589A" w:rsidRPr="00C66922" w:rsidRDefault="001A589A" w:rsidP="00C66922">
            <w:pPr>
              <w:spacing w:after="0" w:line="240" w:lineRule="auto"/>
              <w:jc w:val="center"/>
            </w:pPr>
          </w:p>
        </w:tc>
      </w:tr>
      <w:tr w:rsidR="001A589A" w:rsidRPr="00C66922" w:rsidTr="00C66922">
        <w:trPr>
          <w:trHeight w:val="223"/>
        </w:trPr>
        <w:tc>
          <w:tcPr>
            <w:tcW w:w="3275" w:type="dxa"/>
            <w:gridSpan w:val="2"/>
          </w:tcPr>
          <w:p w:rsidR="001A589A" w:rsidRPr="00C66922" w:rsidRDefault="001A589A" w:rsidP="00C66922">
            <w:pPr>
              <w:spacing w:after="0" w:line="240" w:lineRule="auto"/>
              <w:jc w:val="center"/>
            </w:pPr>
            <w:r>
              <w:t>27/07/2021</w:t>
            </w:r>
          </w:p>
        </w:tc>
        <w:tc>
          <w:tcPr>
            <w:tcW w:w="6353" w:type="dxa"/>
            <w:gridSpan w:val="2"/>
          </w:tcPr>
          <w:p w:rsidR="001A589A" w:rsidRPr="00C66922" w:rsidRDefault="001A589A" w:rsidP="00C66922">
            <w:pPr>
              <w:spacing w:after="0" w:line="240" w:lineRule="auto"/>
              <w:jc w:val="center"/>
            </w:pPr>
            <w:r>
              <w:t>Sede Servizi Informativi Associati (SIA)</w:t>
            </w:r>
          </w:p>
        </w:tc>
      </w:tr>
      <w:tr w:rsidR="001A589A" w:rsidRPr="00C66922" w:rsidTr="00C66922">
        <w:trPr>
          <w:trHeight w:val="223"/>
        </w:trPr>
        <w:tc>
          <w:tcPr>
            <w:tcW w:w="9628" w:type="dxa"/>
            <w:gridSpan w:val="4"/>
          </w:tcPr>
          <w:p w:rsidR="001A589A" w:rsidRPr="00C66922" w:rsidRDefault="001A589A" w:rsidP="00C66922">
            <w:pPr>
              <w:spacing w:after="0" w:line="240" w:lineRule="auto"/>
              <w:jc w:val="center"/>
            </w:pPr>
            <w:r w:rsidRPr="00C66922">
              <w:t>Candidato</w:t>
            </w:r>
          </w:p>
        </w:tc>
      </w:tr>
      <w:tr w:rsidR="001A589A" w:rsidRPr="00C66922" w:rsidTr="00C66922">
        <w:tc>
          <w:tcPr>
            <w:tcW w:w="988" w:type="dxa"/>
          </w:tcPr>
          <w:p w:rsidR="001A589A" w:rsidRPr="00C66922" w:rsidRDefault="001A589A" w:rsidP="00C66922">
            <w:pPr>
              <w:spacing w:after="0" w:line="240" w:lineRule="auto"/>
            </w:pPr>
            <w:r w:rsidRPr="00C66922">
              <w:t>orario</w:t>
            </w:r>
          </w:p>
        </w:tc>
        <w:tc>
          <w:tcPr>
            <w:tcW w:w="5430" w:type="dxa"/>
            <w:gridSpan w:val="2"/>
          </w:tcPr>
          <w:p w:rsidR="001A589A" w:rsidRPr="00C66922" w:rsidRDefault="001A589A" w:rsidP="00C66922">
            <w:pPr>
              <w:spacing w:after="0" w:line="240" w:lineRule="auto"/>
            </w:pPr>
            <w:r w:rsidRPr="00C66922">
              <w:t>Cognome</w:t>
            </w:r>
          </w:p>
        </w:tc>
        <w:tc>
          <w:tcPr>
            <w:tcW w:w="3210" w:type="dxa"/>
          </w:tcPr>
          <w:p w:rsidR="001A589A" w:rsidRPr="00C66922" w:rsidRDefault="001A589A" w:rsidP="00C66922">
            <w:pPr>
              <w:spacing w:after="0" w:line="240" w:lineRule="auto"/>
            </w:pPr>
            <w:r w:rsidRPr="00C66922">
              <w:t>Nome</w:t>
            </w:r>
          </w:p>
        </w:tc>
      </w:tr>
      <w:tr w:rsidR="001A589A" w:rsidRPr="00C66922" w:rsidTr="00C66922">
        <w:tc>
          <w:tcPr>
            <w:tcW w:w="988" w:type="dxa"/>
          </w:tcPr>
          <w:p w:rsidR="001A589A" w:rsidRPr="00C66922" w:rsidRDefault="001A589A" w:rsidP="00C66922">
            <w:pPr>
              <w:spacing w:after="0" w:line="240" w:lineRule="auto"/>
            </w:pPr>
            <w:r>
              <w:t>09.30</w:t>
            </w:r>
          </w:p>
        </w:tc>
        <w:tc>
          <w:tcPr>
            <w:tcW w:w="5430" w:type="dxa"/>
            <w:gridSpan w:val="2"/>
          </w:tcPr>
          <w:p w:rsidR="001A589A" w:rsidRPr="00C66922" w:rsidRDefault="001A589A" w:rsidP="00C66922">
            <w:pPr>
              <w:spacing w:after="0" w:line="240" w:lineRule="auto"/>
            </w:pPr>
            <w:r>
              <w:t xml:space="preserve">AMADEI </w:t>
            </w:r>
          </w:p>
        </w:tc>
        <w:tc>
          <w:tcPr>
            <w:tcW w:w="3210" w:type="dxa"/>
          </w:tcPr>
          <w:p w:rsidR="001A589A" w:rsidRPr="00C66922" w:rsidRDefault="001A589A" w:rsidP="00C66922">
            <w:pPr>
              <w:spacing w:after="0" w:line="240" w:lineRule="auto"/>
            </w:pPr>
            <w:r>
              <w:t>LORENZO</w:t>
            </w:r>
          </w:p>
        </w:tc>
      </w:tr>
      <w:tr w:rsidR="001A589A" w:rsidRPr="00C66922" w:rsidTr="00C66922">
        <w:tc>
          <w:tcPr>
            <w:tcW w:w="988" w:type="dxa"/>
          </w:tcPr>
          <w:p w:rsidR="001A589A" w:rsidRPr="00C66922" w:rsidRDefault="001A589A" w:rsidP="00C66922">
            <w:pPr>
              <w:spacing w:after="0" w:line="240" w:lineRule="auto"/>
            </w:pPr>
            <w:r>
              <w:t>10.00</w:t>
            </w:r>
          </w:p>
        </w:tc>
        <w:tc>
          <w:tcPr>
            <w:tcW w:w="5430" w:type="dxa"/>
            <w:gridSpan w:val="2"/>
          </w:tcPr>
          <w:p w:rsidR="001A589A" w:rsidRPr="00C66922" w:rsidRDefault="001A589A" w:rsidP="00C66922">
            <w:pPr>
              <w:spacing w:after="0" w:line="240" w:lineRule="auto"/>
            </w:pPr>
            <w:r>
              <w:t>BRUNO</w:t>
            </w:r>
          </w:p>
        </w:tc>
        <w:tc>
          <w:tcPr>
            <w:tcW w:w="3210" w:type="dxa"/>
          </w:tcPr>
          <w:p w:rsidR="001A589A" w:rsidRPr="00C66922" w:rsidRDefault="001A589A" w:rsidP="00C66922">
            <w:pPr>
              <w:spacing w:after="0" w:line="240" w:lineRule="auto"/>
            </w:pPr>
            <w:r>
              <w:t>IMMACOLATA</w:t>
            </w:r>
          </w:p>
        </w:tc>
      </w:tr>
      <w:tr w:rsidR="001A589A" w:rsidRPr="00C66922" w:rsidTr="00C66922">
        <w:tc>
          <w:tcPr>
            <w:tcW w:w="988" w:type="dxa"/>
          </w:tcPr>
          <w:p w:rsidR="001A589A" w:rsidRPr="00C66922" w:rsidRDefault="001A589A" w:rsidP="00C66922">
            <w:pPr>
              <w:spacing w:after="0" w:line="240" w:lineRule="auto"/>
            </w:pPr>
            <w:r>
              <w:t>10.30</w:t>
            </w:r>
          </w:p>
        </w:tc>
        <w:tc>
          <w:tcPr>
            <w:tcW w:w="5430" w:type="dxa"/>
            <w:gridSpan w:val="2"/>
          </w:tcPr>
          <w:p w:rsidR="001A589A" w:rsidRPr="00C66922" w:rsidRDefault="001A589A" w:rsidP="00C66922">
            <w:pPr>
              <w:spacing w:after="0" w:line="240" w:lineRule="auto"/>
            </w:pPr>
            <w:r>
              <w:t>COLUZZI</w:t>
            </w:r>
          </w:p>
        </w:tc>
        <w:tc>
          <w:tcPr>
            <w:tcW w:w="3210" w:type="dxa"/>
          </w:tcPr>
          <w:p w:rsidR="001A589A" w:rsidRPr="00C66922" w:rsidRDefault="001A589A" w:rsidP="00C66922">
            <w:pPr>
              <w:spacing w:after="0" w:line="240" w:lineRule="auto"/>
            </w:pPr>
            <w:r>
              <w:t>CHIARA</w:t>
            </w:r>
          </w:p>
        </w:tc>
      </w:tr>
      <w:tr w:rsidR="001A589A" w:rsidRPr="00C66922" w:rsidTr="00C66922">
        <w:tc>
          <w:tcPr>
            <w:tcW w:w="988" w:type="dxa"/>
          </w:tcPr>
          <w:p w:rsidR="001A589A" w:rsidRPr="00C66922" w:rsidRDefault="001A589A" w:rsidP="00C66922">
            <w:pPr>
              <w:spacing w:after="0" w:line="240" w:lineRule="auto"/>
            </w:pPr>
            <w:r>
              <w:t>11.00</w:t>
            </w:r>
          </w:p>
        </w:tc>
        <w:tc>
          <w:tcPr>
            <w:tcW w:w="5430" w:type="dxa"/>
            <w:gridSpan w:val="2"/>
          </w:tcPr>
          <w:p w:rsidR="001A589A" w:rsidRPr="00C66922" w:rsidRDefault="001A589A" w:rsidP="00C66922">
            <w:pPr>
              <w:spacing w:after="0" w:line="240" w:lineRule="auto"/>
            </w:pPr>
            <w:r>
              <w:t>FRANCHINI</w:t>
            </w:r>
          </w:p>
        </w:tc>
        <w:tc>
          <w:tcPr>
            <w:tcW w:w="3210" w:type="dxa"/>
          </w:tcPr>
          <w:p w:rsidR="001A589A" w:rsidRPr="00C66922" w:rsidRDefault="001A589A" w:rsidP="00C66922">
            <w:pPr>
              <w:spacing w:after="0" w:line="240" w:lineRule="auto"/>
            </w:pPr>
            <w:r>
              <w:t>FILIPPO</w:t>
            </w:r>
          </w:p>
        </w:tc>
      </w:tr>
      <w:tr w:rsidR="001A589A" w:rsidRPr="00C66922" w:rsidTr="00C66922">
        <w:tc>
          <w:tcPr>
            <w:tcW w:w="988" w:type="dxa"/>
          </w:tcPr>
          <w:p w:rsidR="001A589A" w:rsidRPr="00C66922" w:rsidRDefault="001A589A" w:rsidP="00C66922">
            <w:pPr>
              <w:spacing w:after="0" w:line="240" w:lineRule="auto"/>
            </w:pPr>
            <w:r>
              <w:t>11.30</w:t>
            </w:r>
          </w:p>
        </w:tc>
        <w:tc>
          <w:tcPr>
            <w:tcW w:w="5430" w:type="dxa"/>
            <w:gridSpan w:val="2"/>
          </w:tcPr>
          <w:p w:rsidR="001A589A" w:rsidRPr="00C66922" w:rsidRDefault="001A589A" w:rsidP="00C66922">
            <w:pPr>
              <w:spacing w:after="0" w:line="240" w:lineRule="auto"/>
            </w:pPr>
            <w:r>
              <w:t>GOLDONI</w:t>
            </w:r>
          </w:p>
        </w:tc>
        <w:tc>
          <w:tcPr>
            <w:tcW w:w="3210" w:type="dxa"/>
          </w:tcPr>
          <w:p w:rsidR="001A589A" w:rsidRPr="00C66922" w:rsidRDefault="001A589A" w:rsidP="00C66922">
            <w:pPr>
              <w:spacing w:after="0" w:line="240" w:lineRule="auto"/>
            </w:pPr>
            <w:r>
              <w:t>GIORGIA</w:t>
            </w:r>
          </w:p>
        </w:tc>
      </w:tr>
      <w:tr w:rsidR="001A589A" w:rsidRPr="00C66922" w:rsidTr="00C66922">
        <w:tc>
          <w:tcPr>
            <w:tcW w:w="988" w:type="dxa"/>
          </w:tcPr>
          <w:p w:rsidR="001A589A" w:rsidRPr="00C66922" w:rsidRDefault="001A589A" w:rsidP="00C66922">
            <w:pPr>
              <w:spacing w:after="0" w:line="240" w:lineRule="auto"/>
            </w:pPr>
            <w:r>
              <w:t>12.00</w:t>
            </w:r>
          </w:p>
        </w:tc>
        <w:tc>
          <w:tcPr>
            <w:tcW w:w="5430" w:type="dxa"/>
            <w:gridSpan w:val="2"/>
          </w:tcPr>
          <w:p w:rsidR="001A589A" w:rsidRPr="00C66922" w:rsidRDefault="001A589A" w:rsidP="00C66922">
            <w:pPr>
              <w:spacing w:after="0" w:line="240" w:lineRule="auto"/>
            </w:pPr>
            <w:r>
              <w:t>RUSSO</w:t>
            </w:r>
          </w:p>
        </w:tc>
        <w:tc>
          <w:tcPr>
            <w:tcW w:w="3210" w:type="dxa"/>
          </w:tcPr>
          <w:p w:rsidR="001A589A" w:rsidRPr="00C66922" w:rsidRDefault="001A589A" w:rsidP="00C66922">
            <w:pPr>
              <w:spacing w:after="0" w:line="240" w:lineRule="auto"/>
            </w:pPr>
            <w:r>
              <w:t>LETIZIA</w:t>
            </w:r>
          </w:p>
        </w:tc>
      </w:tr>
      <w:tr w:rsidR="001A589A" w:rsidRPr="00C66922" w:rsidTr="00C66922">
        <w:tc>
          <w:tcPr>
            <w:tcW w:w="988" w:type="dxa"/>
          </w:tcPr>
          <w:p w:rsidR="001A589A" w:rsidRPr="00C66922" w:rsidRDefault="001A589A" w:rsidP="00C66922">
            <w:pPr>
              <w:spacing w:after="0" w:line="240" w:lineRule="auto"/>
            </w:pPr>
            <w:r>
              <w:t>12.30</w:t>
            </w:r>
          </w:p>
        </w:tc>
        <w:tc>
          <w:tcPr>
            <w:tcW w:w="5430" w:type="dxa"/>
            <w:gridSpan w:val="2"/>
          </w:tcPr>
          <w:p w:rsidR="001A589A" w:rsidRPr="00C66922" w:rsidRDefault="001A589A" w:rsidP="00C66922">
            <w:pPr>
              <w:spacing w:after="0" w:line="240" w:lineRule="auto"/>
            </w:pPr>
            <w:r>
              <w:t>SALVAGGIO</w:t>
            </w:r>
          </w:p>
        </w:tc>
        <w:tc>
          <w:tcPr>
            <w:tcW w:w="3210" w:type="dxa"/>
          </w:tcPr>
          <w:p w:rsidR="001A589A" w:rsidRPr="00C66922" w:rsidRDefault="001A589A" w:rsidP="00C66922">
            <w:pPr>
              <w:spacing w:after="0" w:line="240" w:lineRule="auto"/>
            </w:pPr>
            <w:r>
              <w:t>CLARISSA</w:t>
            </w:r>
          </w:p>
        </w:tc>
      </w:tr>
      <w:tr w:rsidR="001A589A" w:rsidRPr="00C66922" w:rsidTr="00C66922">
        <w:tc>
          <w:tcPr>
            <w:tcW w:w="988" w:type="dxa"/>
          </w:tcPr>
          <w:p w:rsidR="001A589A" w:rsidRPr="00C66922" w:rsidRDefault="001A589A" w:rsidP="00C66922">
            <w:pPr>
              <w:spacing w:after="0" w:line="240" w:lineRule="auto"/>
            </w:pPr>
            <w:r>
              <w:t>13.00</w:t>
            </w:r>
          </w:p>
        </w:tc>
        <w:tc>
          <w:tcPr>
            <w:tcW w:w="5430" w:type="dxa"/>
            <w:gridSpan w:val="2"/>
          </w:tcPr>
          <w:p w:rsidR="001A589A" w:rsidRPr="00C66922" w:rsidRDefault="001A589A" w:rsidP="00C66922">
            <w:pPr>
              <w:spacing w:after="0" w:line="240" w:lineRule="auto"/>
            </w:pPr>
            <w:r>
              <w:t>SOZIO</w:t>
            </w:r>
          </w:p>
        </w:tc>
        <w:tc>
          <w:tcPr>
            <w:tcW w:w="3210" w:type="dxa"/>
          </w:tcPr>
          <w:p w:rsidR="001A589A" w:rsidRPr="00C66922" w:rsidRDefault="001A589A" w:rsidP="00C66922">
            <w:pPr>
              <w:spacing w:after="0" w:line="240" w:lineRule="auto"/>
            </w:pPr>
            <w:r>
              <w:t>ELISA</w:t>
            </w:r>
          </w:p>
        </w:tc>
      </w:tr>
    </w:tbl>
    <w:p w:rsidR="001A589A" w:rsidRDefault="001A58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2287"/>
        <w:gridCol w:w="3143"/>
        <w:gridCol w:w="3210"/>
      </w:tblGrid>
      <w:tr w:rsidR="001A589A" w:rsidRPr="00C66922" w:rsidTr="00C66922">
        <w:tc>
          <w:tcPr>
            <w:tcW w:w="9628" w:type="dxa"/>
            <w:gridSpan w:val="4"/>
            <w:shd w:val="clear" w:color="auto" w:fill="D9E2F3"/>
          </w:tcPr>
          <w:p w:rsidR="001A589A" w:rsidRPr="00C66922" w:rsidRDefault="001A589A" w:rsidP="00C66922">
            <w:pPr>
              <w:spacing w:after="0" w:line="240" w:lineRule="auto"/>
              <w:rPr>
                <w:b/>
              </w:rPr>
            </w:pPr>
            <w:r w:rsidRPr="00C66922">
              <w:t xml:space="preserve">Sede attuazione progetto:                          </w:t>
            </w:r>
            <w:r w:rsidRPr="00C66922">
              <w:rPr>
                <w:b/>
              </w:rPr>
              <w:t>Il castello dei ragazzi piazza Martiri n. 59 Carpi</w:t>
            </w:r>
          </w:p>
          <w:p w:rsidR="001A589A" w:rsidRPr="00C66922" w:rsidRDefault="001A589A" w:rsidP="00C66922">
            <w:pPr>
              <w:spacing w:after="0" w:line="240" w:lineRule="auto"/>
            </w:pPr>
            <w:r w:rsidRPr="00C66922">
              <w:t xml:space="preserve">codice sede </w:t>
            </w:r>
            <w:r>
              <w:t>196589</w:t>
            </w:r>
          </w:p>
          <w:p w:rsidR="001A589A" w:rsidRPr="00C66922" w:rsidRDefault="001A589A" w:rsidP="00C66922">
            <w:pPr>
              <w:spacing w:after="0" w:line="240" w:lineRule="auto"/>
            </w:pPr>
          </w:p>
        </w:tc>
      </w:tr>
      <w:tr w:rsidR="001A589A" w:rsidRPr="00C66922" w:rsidTr="00C66922">
        <w:trPr>
          <w:trHeight w:val="304"/>
        </w:trPr>
        <w:tc>
          <w:tcPr>
            <w:tcW w:w="3275" w:type="dxa"/>
            <w:gridSpan w:val="2"/>
            <w:shd w:val="clear" w:color="auto" w:fill="FFFF00"/>
          </w:tcPr>
          <w:p w:rsidR="001A589A" w:rsidRPr="00C66922" w:rsidRDefault="001A589A" w:rsidP="00C66922">
            <w:pPr>
              <w:spacing w:after="0" w:line="240" w:lineRule="auto"/>
              <w:jc w:val="center"/>
            </w:pPr>
            <w:r w:rsidRPr="00C66922">
              <w:t>Giorno del colloquio</w:t>
            </w:r>
          </w:p>
        </w:tc>
        <w:tc>
          <w:tcPr>
            <w:tcW w:w="6353" w:type="dxa"/>
            <w:gridSpan w:val="2"/>
            <w:shd w:val="clear" w:color="auto" w:fill="FFFF00"/>
          </w:tcPr>
          <w:p w:rsidR="001A589A" w:rsidRPr="00C66922" w:rsidRDefault="001A589A" w:rsidP="00C66922">
            <w:pPr>
              <w:spacing w:after="0" w:line="240" w:lineRule="auto"/>
              <w:ind w:left="44"/>
              <w:jc w:val="center"/>
            </w:pPr>
            <w:r w:rsidRPr="00C66922">
              <w:t>Luogo del colloquio:</w:t>
            </w:r>
          </w:p>
          <w:p w:rsidR="001A589A" w:rsidRPr="00C66922" w:rsidRDefault="001A589A" w:rsidP="00C66922">
            <w:pPr>
              <w:spacing w:after="0" w:line="240" w:lineRule="auto"/>
              <w:ind w:left="44"/>
              <w:jc w:val="center"/>
            </w:pPr>
            <w:r w:rsidRPr="00C66922">
              <w:t>colloquio da remoto tramite piattaforma meet</w:t>
            </w:r>
          </w:p>
          <w:p w:rsidR="001A589A" w:rsidRPr="00C66922" w:rsidRDefault="001A589A" w:rsidP="00C66922">
            <w:pPr>
              <w:spacing w:after="0" w:line="240" w:lineRule="auto"/>
              <w:jc w:val="center"/>
            </w:pPr>
          </w:p>
        </w:tc>
      </w:tr>
      <w:tr w:rsidR="001A589A" w:rsidRPr="00C66922" w:rsidTr="00C66922">
        <w:trPr>
          <w:trHeight w:val="233"/>
        </w:trPr>
        <w:tc>
          <w:tcPr>
            <w:tcW w:w="3275" w:type="dxa"/>
            <w:gridSpan w:val="2"/>
          </w:tcPr>
          <w:p w:rsidR="001A589A" w:rsidRPr="00C66922" w:rsidRDefault="001A589A" w:rsidP="00C66922">
            <w:pPr>
              <w:spacing w:after="0" w:line="240" w:lineRule="auto"/>
              <w:jc w:val="center"/>
            </w:pPr>
            <w:r>
              <w:t>27/07/2021</w:t>
            </w:r>
          </w:p>
        </w:tc>
        <w:tc>
          <w:tcPr>
            <w:tcW w:w="6353" w:type="dxa"/>
            <w:gridSpan w:val="2"/>
          </w:tcPr>
          <w:p w:rsidR="001A589A" w:rsidRPr="00C66922" w:rsidRDefault="001A589A" w:rsidP="00C66922">
            <w:pPr>
              <w:spacing w:after="0" w:line="240" w:lineRule="auto"/>
              <w:jc w:val="center"/>
            </w:pPr>
            <w:r>
              <w:t>Sede Servizi Informativi Associati (SIA)</w:t>
            </w:r>
          </w:p>
        </w:tc>
      </w:tr>
      <w:tr w:rsidR="001A589A" w:rsidRPr="00C66922" w:rsidTr="00C66922">
        <w:trPr>
          <w:trHeight w:val="233"/>
        </w:trPr>
        <w:tc>
          <w:tcPr>
            <w:tcW w:w="9628" w:type="dxa"/>
            <w:gridSpan w:val="4"/>
          </w:tcPr>
          <w:p w:rsidR="001A589A" w:rsidRPr="00C66922" w:rsidRDefault="001A589A" w:rsidP="00C66922">
            <w:pPr>
              <w:spacing w:after="0" w:line="240" w:lineRule="auto"/>
              <w:jc w:val="center"/>
            </w:pPr>
            <w:r w:rsidRPr="00C66922">
              <w:t>Candidato</w:t>
            </w:r>
          </w:p>
        </w:tc>
      </w:tr>
      <w:tr w:rsidR="001A589A" w:rsidRPr="00C66922" w:rsidTr="00C66922">
        <w:tc>
          <w:tcPr>
            <w:tcW w:w="988" w:type="dxa"/>
          </w:tcPr>
          <w:p w:rsidR="001A589A" w:rsidRPr="00C66922" w:rsidRDefault="001A589A" w:rsidP="00C66922">
            <w:pPr>
              <w:spacing w:after="0" w:line="240" w:lineRule="auto"/>
            </w:pPr>
            <w:r w:rsidRPr="00C66922">
              <w:t>orario</w:t>
            </w:r>
          </w:p>
        </w:tc>
        <w:tc>
          <w:tcPr>
            <w:tcW w:w="5430" w:type="dxa"/>
            <w:gridSpan w:val="2"/>
          </w:tcPr>
          <w:p w:rsidR="001A589A" w:rsidRPr="00C66922" w:rsidRDefault="001A589A" w:rsidP="00C66922">
            <w:pPr>
              <w:spacing w:after="0" w:line="240" w:lineRule="auto"/>
            </w:pPr>
            <w:r w:rsidRPr="00C66922">
              <w:t>Cognome</w:t>
            </w:r>
          </w:p>
        </w:tc>
        <w:tc>
          <w:tcPr>
            <w:tcW w:w="3210" w:type="dxa"/>
          </w:tcPr>
          <w:p w:rsidR="001A589A" w:rsidRPr="00C66922" w:rsidRDefault="001A589A" w:rsidP="00C66922">
            <w:pPr>
              <w:spacing w:after="0" w:line="240" w:lineRule="auto"/>
            </w:pPr>
            <w:r w:rsidRPr="00C66922">
              <w:t>Nome</w:t>
            </w:r>
          </w:p>
        </w:tc>
      </w:tr>
      <w:tr w:rsidR="001A589A" w:rsidRPr="00C66922" w:rsidTr="00C66922">
        <w:tc>
          <w:tcPr>
            <w:tcW w:w="988" w:type="dxa"/>
          </w:tcPr>
          <w:p w:rsidR="001A589A" w:rsidRPr="00C66922" w:rsidRDefault="001A589A" w:rsidP="00C66922">
            <w:pPr>
              <w:spacing w:after="0" w:line="240" w:lineRule="auto"/>
            </w:pPr>
            <w:r>
              <w:t>14.00</w:t>
            </w:r>
          </w:p>
        </w:tc>
        <w:tc>
          <w:tcPr>
            <w:tcW w:w="5430" w:type="dxa"/>
            <w:gridSpan w:val="2"/>
          </w:tcPr>
          <w:p w:rsidR="001A589A" w:rsidRPr="00C66922" w:rsidRDefault="001A589A" w:rsidP="00C66922">
            <w:pPr>
              <w:spacing w:after="0" w:line="240" w:lineRule="auto"/>
            </w:pPr>
            <w:r>
              <w:t>CAGNIN</w:t>
            </w:r>
          </w:p>
        </w:tc>
        <w:tc>
          <w:tcPr>
            <w:tcW w:w="3210" w:type="dxa"/>
          </w:tcPr>
          <w:p w:rsidR="001A589A" w:rsidRPr="00C66922" w:rsidRDefault="001A589A" w:rsidP="00C66922">
            <w:pPr>
              <w:spacing w:after="0" w:line="240" w:lineRule="auto"/>
            </w:pPr>
            <w:r>
              <w:t>MARGHERITA</w:t>
            </w:r>
          </w:p>
        </w:tc>
      </w:tr>
      <w:tr w:rsidR="001A589A" w:rsidRPr="00C66922" w:rsidTr="00C66922">
        <w:tc>
          <w:tcPr>
            <w:tcW w:w="988" w:type="dxa"/>
          </w:tcPr>
          <w:p w:rsidR="001A589A" w:rsidRPr="00C66922" w:rsidRDefault="001A589A" w:rsidP="00C66922">
            <w:pPr>
              <w:spacing w:after="0" w:line="240" w:lineRule="auto"/>
            </w:pPr>
            <w:r>
              <w:t>14.30</w:t>
            </w:r>
          </w:p>
        </w:tc>
        <w:tc>
          <w:tcPr>
            <w:tcW w:w="5430" w:type="dxa"/>
            <w:gridSpan w:val="2"/>
          </w:tcPr>
          <w:p w:rsidR="001A589A" w:rsidRPr="00C66922" w:rsidRDefault="001A589A" w:rsidP="00C66922">
            <w:pPr>
              <w:spacing w:after="0" w:line="240" w:lineRule="auto"/>
            </w:pPr>
            <w:r>
              <w:t>DE FRANCESCO</w:t>
            </w:r>
          </w:p>
        </w:tc>
        <w:tc>
          <w:tcPr>
            <w:tcW w:w="3210" w:type="dxa"/>
          </w:tcPr>
          <w:p w:rsidR="001A589A" w:rsidRPr="00C66922" w:rsidRDefault="001A589A" w:rsidP="00C66922">
            <w:pPr>
              <w:spacing w:after="0" w:line="240" w:lineRule="auto"/>
            </w:pPr>
            <w:r>
              <w:t>MARIA CARMELA</w:t>
            </w:r>
          </w:p>
        </w:tc>
      </w:tr>
      <w:tr w:rsidR="001A589A" w:rsidRPr="00C66922" w:rsidTr="00C66922">
        <w:tc>
          <w:tcPr>
            <w:tcW w:w="988" w:type="dxa"/>
          </w:tcPr>
          <w:p w:rsidR="001A589A" w:rsidRPr="00C66922" w:rsidRDefault="001A589A" w:rsidP="00C66922">
            <w:pPr>
              <w:spacing w:after="0" w:line="240" w:lineRule="auto"/>
            </w:pPr>
            <w:r>
              <w:t>15.00</w:t>
            </w:r>
          </w:p>
        </w:tc>
        <w:tc>
          <w:tcPr>
            <w:tcW w:w="5430" w:type="dxa"/>
            <w:gridSpan w:val="2"/>
          </w:tcPr>
          <w:p w:rsidR="001A589A" w:rsidRPr="00C66922" w:rsidRDefault="001A589A" w:rsidP="00C66922">
            <w:pPr>
              <w:spacing w:after="0" w:line="240" w:lineRule="auto"/>
            </w:pPr>
            <w:r>
              <w:t>GRAMANTIERI</w:t>
            </w:r>
          </w:p>
        </w:tc>
        <w:tc>
          <w:tcPr>
            <w:tcW w:w="3210" w:type="dxa"/>
          </w:tcPr>
          <w:p w:rsidR="001A589A" w:rsidRPr="00C66922" w:rsidRDefault="001A589A" w:rsidP="00C66922">
            <w:pPr>
              <w:spacing w:after="0" w:line="240" w:lineRule="auto"/>
            </w:pPr>
            <w:r>
              <w:t>GABRIELE</w:t>
            </w:r>
          </w:p>
        </w:tc>
      </w:tr>
    </w:tbl>
    <w:p w:rsidR="001A589A" w:rsidRDefault="001A589A"/>
    <w:p w:rsidR="001A589A" w:rsidRDefault="001A589A"/>
    <w:p w:rsidR="001A589A" w:rsidRDefault="001A589A"/>
    <w:p w:rsidR="001A589A" w:rsidRDefault="001A589A"/>
    <w:p w:rsidR="001A589A" w:rsidRDefault="001A589A"/>
    <w:p w:rsidR="001A589A" w:rsidRDefault="001A58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2196"/>
        <w:gridCol w:w="3234"/>
        <w:gridCol w:w="3210"/>
      </w:tblGrid>
      <w:tr w:rsidR="001A589A" w:rsidRPr="00C66922" w:rsidTr="00F13A70">
        <w:tc>
          <w:tcPr>
            <w:tcW w:w="9628" w:type="dxa"/>
            <w:gridSpan w:val="4"/>
            <w:shd w:val="clear" w:color="auto" w:fill="D9E2F3"/>
          </w:tcPr>
          <w:p w:rsidR="001A589A" w:rsidRPr="00C66922" w:rsidRDefault="001A589A" w:rsidP="00F13A70">
            <w:pPr>
              <w:spacing w:after="0" w:line="240" w:lineRule="auto"/>
            </w:pPr>
            <w:r w:rsidRPr="00C66922">
              <w:t xml:space="preserve">Sede attuazione progetto:                                    </w:t>
            </w:r>
            <w:r>
              <w:rPr>
                <w:b/>
              </w:rPr>
              <w:t>Biblioteca Campori piazza  S</w:t>
            </w:r>
            <w:r w:rsidRPr="00C66922">
              <w:rPr>
                <w:b/>
              </w:rPr>
              <w:t>assi n.</w:t>
            </w:r>
            <w:r>
              <w:rPr>
                <w:b/>
              </w:rPr>
              <w:t xml:space="preserve">2 </w:t>
            </w:r>
            <w:r w:rsidRPr="00C66922">
              <w:rPr>
                <w:b/>
              </w:rPr>
              <w:t xml:space="preserve"> Soliera</w:t>
            </w:r>
          </w:p>
          <w:p w:rsidR="001A589A" w:rsidRPr="00C66922" w:rsidRDefault="001A589A" w:rsidP="00F13A70">
            <w:pPr>
              <w:spacing w:after="0" w:line="240" w:lineRule="auto"/>
            </w:pPr>
            <w:r>
              <w:t>codice sede  196584</w:t>
            </w:r>
          </w:p>
          <w:p w:rsidR="001A589A" w:rsidRPr="00C66922" w:rsidRDefault="001A589A" w:rsidP="00F13A70">
            <w:pPr>
              <w:spacing w:after="0" w:line="240" w:lineRule="auto"/>
            </w:pPr>
          </w:p>
        </w:tc>
      </w:tr>
      <w:tr w:rsidR="001A589A" w:rsidRPr="00C66922" w:rsidTr="00F13A70">
        <w:trPr>
          <w:trHeight w:val="314"/>
        </w:trPr>
        <w:tc>
          <w:tcPr>
            <w:tcW w:w="3184" w:type="dxa"/>
            <w:gridSpan w:val="2"/>
            <w:shd w:val="clear" w:color="auto" w:fill="FFFF00"/>
          </w:tcPr>
          <w:p w:rsidR="001A589A" w:rsidRPr="00C66922" w:rsidRDefault="001A589A" w:rsidP="00F13A70">
            <w:pPr>
              <w:spacing w:after="0" w:line="240" w:lineRule="auto"/>
              <w:jc w:val="center"/>
            </w:pPr>
            <w:r w:rsidRPr="00C66922">
              <w:t>Giorno del colloquio</w:t>
            </w:r>
          </w:p>
          <w:p w:rsidR="001A589A" w:rsidRPr="00C66922" w:rsidRDefault="001A589A" w:rsidP="00F13A70">
            <w:pPr>
              <w:spacing w:after="0" w:line="240" w:lineRule="auto"/>
              <w:jc w:val="center"/>
            </w:pPr>
          </w:p>
        </w:tc>
        <w:tc>
          <w:tcPr>
            <w:tcW w:w="6444" w:type="dxa"/>
            <w:gridSpan w:val="2"/>
            <w:shd w:val="clear" w:color="auto" w:fill="FFFF00"/>
          </w:tcPr>
          <w:p w:rsidR="001A589A" w:rsidRPr="00C66922" w:rsidRDefault="001A589A" w:rsidP="00F13A70">
            <w:pPr>
              <w:spacing w:after="0" w:line="240" w:lineRule="auto"/>
              <w:ind w:left="136"/>
              <w:jc w:val="center"/>
            </w:pPr>
            <w:r w:rsidRPr="00C66922">
              <w:t>Luogo del colloquio</w:t>
            </w:r>
          </w:p>
          <w:p w:rsidR="001A589A" w:rsidRPr="00C66922" w:rsidRDefault="001A589A" w:rsidP="00F13A70">
            <w:pPr>
              <w:spacing w:after="0" w:line="240" w:lineRule="auto"/>
              <w:jc w:val="center"/>
            </w:pPr>
            <w:r w:rsidRPr="00C66922">
              <w:t>colloquio da remoto tramite piattaforma meet</w:t>
            </w:r>
          </w:p>
        </w:tc>
      </w:tr>
      <w:tr w:rsidR="001A589A" w:rsidRPr="00C66922" w:rsidTr="00F13A70">
        <w:trPr>
          <w:trHeight w:val="223"/>
        </w:trPr>
        <w:tc>
          <w:tcPr>
            <w:tcW w:w="3184" w:type="dxa"/>
            <w:gridSpan w:val="2"/>
          </w:tcPr>
          <w:p w:rsidR="001A589A" w:rsidRPr="00C66922" w:rsidRDefault="001A589A" w:rsidP="00F13A70">
            <w:pPr>
              <w:spacing w:after="0" w:line="240" w:lineRule="auto"/>
              <w:jc w:val="center"/>
            </w:pPr>
            <w:r>
              <w:t>27/07/2021</w:t>
            </w:r>
          </w:p>
        </w:tc>
        <w:tc>
          <w:tcPr>
            <w:tcW w:w="6444" w:type="dxa"/>
            <w:gridSpan w:val="2"/>
          </w:tcPr>
          <w:p w:rsidR="001A589A" w:rsidRPr="00C66922" w:rsidRDefault="001A589A" w:rsidP="00F13A70">
            <w:pPr>
              <w:spacing w:after="0" w:line="240" w:lineRule="auto"/>
              <w:jc w:val="center"/>
            </w:pPr>
            <w:r>
              <w:t>Sede Servizi Informativi Associati (SIA)</w:t>
            </w:r>
          </w:p>
        </w:tc>
      </w:tr>
      <w:tr w:rsidR="001A589A" w:rsidRPr="00C66922" w:rsidTr="00F13A70">
        <w:trPr>
          <w:trHeight w:val="223"/>
        </w:trPr>
        <w:tc>
          <w:tcPr>
            <w:tcW w:w="9628" w:type="dxa"/>
            <w:gridSpan w:val="4"/>
          </w:tcPr>
          <w:p w:rsidR="001A589A" w:rsidRPr="00C66922" w:rsidRDefault="001A589A" w:rsidP="00F13A70">
            <w:pPr>
              <w:spacing w:after="0" w:line="240" w:lineRule="auto"/>
              <w:jc w:val="center"/>
            </w:pPr>
            <w:r w:rsidRPr="00C66922">
              <w:t>Candidato</w:t>
            </w:r>
          </w:p>
        </w:tc>
      </w:tr>
      <w:tr w:rsidR="001A589A" w:rsidRPr="00C66922" w:rsidTr="00F13A70">
        <w:tc>
          <w:tcPr>
            <w:tcW w:w="988" w:type="dxa"/>
          </w:tcPr>
          <w:p w:rsidR="001A589A" w:rsidRPr="00C66922" w:rsidRDefault="001A589A" w:rsidP="00F13A70">
            <w:pPr>
              <w:spacing w:after="0" w:line="240" w:lineRule="auto"/>
            </w:pPr>
            <w:r w:rsidRPr="00C66922">
              <w:t>orario</w:t>
            </w:r>
          </w:p>
        </w:tc>
        <w:tc>
          <w:tcPr>
            <w:tcW w:w="5430" w:type="dxa"/>
            <w:gridSpan w:val="2"/>
            <w:shd w:val="clear" w:color="auto" w:fill="FFFFFF"/>
          </w:tcPr>
          <w:p w:rsidR="001A589A" w:rsidRPr="00C66922" w:rsidRDefault="001A589A" w:rsidP="00F13A70">
            <w:pPr>
              <w:spacing w:after="0" w:line="240" w:lineRule="auto"/>
            </w:pPr>
            <w:r w:rsidRPr="00C66922">
              <w:t xml:space="preserve">Cognome </w:t>
            </w:r>
          </w:p>
        </w:tc>
        <w:tc>
          <w:tcPr>
            <w:tcW w:w="3210" w:type="dxa"/>
          </w:tcPr>
          <w:p w:rsidR="001A589A" w:rsidRPr="00C66922" w:rsidRDefault="001A589A" w:rsidP="00F13A70">
            <w:pPr>
              <w:spacing w:after="0" w:line="240" w:lineRule="auto"/>
            </w:pPr>
            <w:r w:rsidRPr="00C66922">
              <w:t>Nome</w:t>
            </w:r>
          </w:p>
        </w:tc>
      </w:tr>
      <w:tr w:rsidR="001A589A" w:rsidRPr="00C66922" w:rsidTr="00F13A70">
        <w:tc>
          <w:tcPr>
            <w:tcW w:w="988" w:type="dxa"/>
          </w:tcPr>
          <w:p w:rsidR="001A589A" w:rsidRPr="00C66922" w:rsidRDefault="001A589A" w:rsidP="00F13A70">
            <w:pPr>
              <w:spacing w:after="0" w:line="240" w:lineRule="auto"/>
            </w:pPr>
            <w:r>
              <w:t>15.30</w:t>
            </w:r>
          </w:p>
        </w:tc>
        <w:tc>
          <w:tcPr>
            <w:tcW w:w="5430" w:type="dxa"/>
            <w:gridSpan w:val="2"/>
          </w:tcPr>
          <w:p w:rsidR="001A589A" w:rsidRPr="00C66922" w:rsidRDefault="001A589A" w:rsidP="00F13A70">
            <w:pPr>
              <w:spacing w:after="0" w:line="240" w:lineRule="auto"/>
            </w:pPr>
            <w:r>
              <w:t>ANGUZZA</w:t>
            </w:r>
          </w:p>
        </w:tc>
        <w:tc>
          <w:tcPr>
            <w:tcW w:w="3210" w:type="dxa"/>
          </w:tcPr>
          <w:p w:rsidR="001A589A" w:rsidRPr="00C66922" w:rsidRDefault="001A589A" w:rsidP="00F13A70">
            <w:pPr>
              <w:spacing w:after="0" w:line="240" w:lineRule="auto"/>
            </w:pPr>
            <w:r>
              <w:t>GIORGIA</w:t>
            </w:r>
          </w:p>
        </w:tc>
      </w:tr>
      <w:tr w:rsidR="001A589A" w:rsidRPr="00C66922" w:rsidTr="00F13A70">
        <w:tc>
          <w:tcPr>
            <w:tcW w:w="988" w:type="dxa"/>
          </w:tcPr>
          <w:p w:rsidR="001A589A" w:rsidRDefault="001A589A" w:rsidP="00F13A70">
            <w:pPr>
              <w:spacing w:after="0" w:line="240" w:lineRule="auto"/>
            </w:pPr>
            <w:r>
              <w:t>16.00</w:t>
            </w:r>
          </w:p>
        </w:tc>
        <w:tc>
          <w:tcPr>
            <w:tcW w:w="5430" w:type="dxa"/>
            <w:gridSpan w:val="2"/>
          </w:tcPr>
          <w:p w:rsidR="001A589A" w:rsidRDefault="001A589A" w:rsidP="00F13A70">
            <w:pPr>
              <w:spacing w:after="0" w:line="240" w:lineRule="auto"/>
            </w:pPr>
            <w:r>
              <w:t>ARTIOLI</w:t>
            </w:r>
          </w:p>
        </w:tc>
        <w:tc>
          <w:tcPr>
            <w:tcW w:w="3210" w:type="dxa"/>
          </w:tcPr>
          <w:p w:rsidR="001A589A" w:rsidRDefault="001A589A" w:rsidP="00F13A70">
            <w:pPr>
              <w:spacing w:after="0" w:line="240" w:lineRule="auto"/>
            </w:pPr>
            <w:r>
              <w:t>LORENZO</w:t>
            </w:r>
          </w:p>
        </w:tc>
      </w:tr>
      <w:tr w:rsidR="001A589A" w:rsidRPr="00C66922" w:rsidTr="00F13A70">
        <w:tc>
          <w:tcPr>
            <w:tcW w:w="988" w:type="dxa"/>
          </w:tcPr>
          <w:p w:rsidR="001A589A" w:rsidRPr="00C66922" w:rsidRDefault="001A589A" w:rsidP="00F13A70">
            <w:pPr>
              <w:spacing w:after="0" w:line="240" w:lineRule="auto"/>
            </w:pPr>
            <w:r>
              <w:t>16.30</w:t>
            </w:r>
          </w:p>
        </w:tc>
        <w:tc>
          <w:tcPr>
            <w:tcW w:w="5430" w:type="dxa"/>
            <w:gridSpan w:val="2"/>
          </w:tcPr>
          <w:p w:rsidR="001A589A" w:rsidRPr="00C66922" w:rsidRDefault="001A589A" w:rsidP="00F13A70">
            <w:pPr>
              <w:spacing w:after="0" w:line="240" w:lineRule="auto"/>
            </w:pPr>
            <w:r>
              <w:t>CUTRINO</w:t>
            </w:r>
          </w:p>
        </w:tc>
        <w:tc>
          <w:tcPr>
            <w:tcW w:w="3210" w:type="dxa"/>
          </w:tcPr>
          <w:p w:rsidR="001A589A" w:rsidRPr="00C66922" w:rsidRDefault="001A589A" w:rsidP="00F13A70">
            <w:pPr>
              <w:spacing w:after="0" w:line="240" w:lineRule="auto"/>
            </w:pPr>
            <w:r>
              <w:t>FRANCESCA</w:t>
            </w:r>
          </w:p>
        </w:tc>
      </w:tr>
      <w:tr w:rsidR="001A589A" w:rsidRPr="00C66922" w:rsidTr="00F13A70">
        <w:tc>
          <w:tcPr>
            <w:tcW w:w="988" w:type="dxa"/>
          </w:tcPr>
          <w:p w:rsidR="001A589A" w:rsidRPr="00C66922" w:rsidRDefault="001A589A" w:rsidP="00F13A70">
            <w:pPr>
              <w:spacing w:after="0" w:line="240" w:lineRule="auto"/>
            </w:pPr>
            <w:r>
              <w:t>17.00</w:t>
            </w:r>
          </w:p>
        </w:tc>
        <w:tc>
          <w:tcPr>
            <w:tcW w:w="5430" w:type="dxa"/>
            <w:gridSpan w:val="2"/>
          </w:tcPr>
          <w:p w:rsidR="001A589A" w:rsidRPr="00C66922" w:rsidRDefault="001A589A" w:rsidP="00F13A70">
            <w:pPr>
              <w:spacing w:after="0" w:line="240" w:lineRule="auto"/>
            </w:pPr>
            <w:r>
              <w:t>MARCAZZAN</w:t>
            </w:r>
          </w:p>
        </w:tc>
        <w:tc>
          <w:tcPr>
            <w:tcW w:w="3210" w:type="dxa"/>
          </w:tcPr>
          <w:p w:rsidR="001A589A" w:rsidRPr="00C66922" w:rsidRDefault="001A589A" w:rsidP="00F13A70">
            <w:pPr>
              <w:spacing w:after="0" w:line="240" w:lineRule="auto"/>
            </w:pPr>
            <w:r>
              <w:t>CHIARA</w:t>
            </w:r>
          </w:p>
        </w:tc>
      </w:tr>
      <w:tr w:rsidR="001A589A" w:rsidRPr="00C66922" w:rsidTr="00F13A70">
        <w:tc>
          <w:tcPr>
            <w:tcW w:w="988" w:type="dxa"/>
          </w:tcPr>
          <w:p w:rsidR="001A589A" w:rsidRPr="00C66922" w:rsidRDefault="001A589A" w:rsidP="00F13A70">
            <w:pPr>
              <w:spacing w:after="0" w:line="240" w:lineRule="auto"/>
            </w:pPr>
            <w:r>
              <w:t>17.30</w:t>
            </w:r>
          </w:p>
        </w:tc>
        <w:tc>
          <w:tcPr>
            <w:tcW w:w="5430" w:type="dxa"/>
            <w:gridSpan w:val="2"/>
          </w:tcPr>
          <w:p w:rsidR="001A589A" w:rsidRPr="00C66922" w:rsidRDefault="001A589A" w:rsidP="00F13A70">
            <w:pPr>
              <w:spacing w:after="0" w:line="240" w:lineRule="auto"/>
            </w:pPr>
            <w:r>
              <w:t>ZANASI</w:t>
            </w:r>
          </w:p>
        </w:tc>
        <w:tc>
          <w:tcPr>
            <w:tcW w:w="3210" w:type="dxa"/>
          </w:tcPr>
          <w:p w:rsidR="001A589A" w:rsidRPr="00C66922" w:rsidRDefault="001A589A" w:rsidP="00F13A70">
            <w:pPr>
              <w:spacing w:after="0" w:line="240" w:lineRule="auto"/>
            </w:pPr>
            <w:r>
              <w:t>ALICE</w:t>
            </w:r>
          </w:p>
        </w:tc>
      </w:tr>
    </w:tbl>
    <w:p w:rsidR="001A589A" w:rsidRDefault="001A58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2298"/>
        <w:gridCol w:w="10"/>
        <w:gridCol w:w="3122"/>
        <w:gridCol w:w="3210"/>
      </w:tblGrid>
      <w:tr w:rsidR="001A589A" w:rsidRPr="00C66922" w:rsidTr="00F13A70">
        <w:tc>
          <w:tcPr>
            <w:tcW w:w="9628" w:type="dxa"/>
            <w:gridSpan w:val="5"/>
            <w:shd w:val="clear" w:color="auto" w:fill="D9E2F3"/>
          </w:tcPr>
          <w:p w:rsidR="001A589A" w:rsidRPr="00C66922" w:rsidRDefault="001A589A" w:rsidP="00F13A70">
            <w:pPr>
              <w:spacing w:after="0" w:line="240" w:lineRule="auto"/>
              <w:rPr>
                <w:b/>
              </w:rPr>
            </w:pPr>
            <w:r w:rsidRPr="00C66922">
              <w:t xml:space="preserve">Sede attuazione progetto:                          </w:t>
            </w:r>
            <w:r w:rsidRPr="00C66922">
              <w:rPr>
                <w:b/>
              </w:rPr>
              <w:t>Ludoteca comunale via Mattei  n.11 Campogalliano</w:t>
            </w:r>
          </w:p>
          <w:p w:rsidR="001A589A" w:rsidRPr="00C66922" w:rsidRDefault="001A589A" w:rsidP="00F13A70">
            <w:pPr>
              <w:spacing w:after="0" w:line="240" w:lineRule="auto"/>
            </w:pPr>
            <w:r w:rsidRPr="00C66922">
              <w:t xml:space="preserve">codice sede </w:t>
            </w:r>
            <w:r>
              <w:t>196610</w:t>
            </w:r>
          </w:p>
          <w:p w:rsidR="001A589A" w:rsidRPr="00C66922" w:rsidRDefault="001A589A" w:rsidP="00F13A70">
            <w:pPr>
              <w:spacing w:after="0" w:line="240" w:lineRule="auto"/>
            </w:pPr>
          </w:p>
        </w:tc>
      </w:tr>
      <w:tr w:rsidR="001A589A" w:rsidRPr="00C66922" w:rsidTr="00F13A70">
        <w:trPr>
          <w:trHeight w:val="308"/>
        </w:trPr>
        <w:tc>
          <w:tcPr>
            <w:tcW w:w="3296" w:type="dxa"/>
            <w:gridSpan w:val="3"/>
            <w:shd w:val="clear" w:color="auto" w:fill="FFFF00"/>
          </w:tcPr>
          <w:p w:rsidR="001A589A" w:rsidRPr="00C66922" w:rsidRDefault="001A589A" w:rsidP="00F13A70">
            <w:pPr>
              <w:spacing w:after="0" w:line="240" w:lineRule="auto"/>
            </w:pPr>
            <w:r w:rsidRPr="00C66922">
              <w:t xml:space="preserve">Giorno del colloquio </w:t>
            </w:r>
          </w:p>
        </w:tc>
        <w:tc>
          <w:tcPr>
            <w:tcW w:w="6332" w:type="dxa"/>
            <w:gridSpan w:val="2"/>
            <w:shd w:val="clear" w:color="auto" w:fill="FFFF00"/>
          </w:tcPr>
          <w:p w:rsidR="001A589A" w:rsidRPr="00C66922" w:rsidRDefault="001A589A" w:rsidP="00F13A70">
            <w:pPr>
              <w:spacing w:after="0" w:line="240" w:lineRule="auto"/>
            </w:pPr>
            <w:r w:rsidRPr="00C66922">
              <w:t>Luogo del colloquio:  colloquio da remoto tramite piattaforma meet</w:t>
            </w:r>
          </w:p>
        </w:tc>
      </w:tr>
      <w:tr w:rsidR="001A589A" w:rsidRPr="00C66922" w:rsidTr="00F13A70">
        <w:trPr>
          <w:trHeight w:val="314"/>
        </w:trPr>
        <w:tc>
          <w:tcPr>
            <w:tcW w:w="3286" w:type="dxa"/>
            <w:gridSpan w:val="2"/>
          </w:tcPr>
          <w:p w:rsidR="001A589A" w:rsidRPr="00C66922" w:rsidRDefault="001A589A" w:rsidP="00F13A70">
            <w:pPr>
              <w:spacing w:after="0" w:line="240" w:lineRule="auto"/>
              <w:jc w:val="center"/>
            </w:pPr>
            <w:r>
              <w:t>28/07/2021</w:t>
            </w:r>
          </w:p>
        </w:tc>
        <w:tc>
          <w:tcPr>
            <w:tcW w:w="6342" w:type="dxa"/>
            <w:gridSpan w:val="3"/>
          </w:tcPr>
          <w:p w:rsidR="001A589A" w:rsidRPr="00C66922" w:rsidRDefault="001A589A" w:rsidP="00F13A70">
            <w:pPr>
              <w:spacing w:after="0" w:line="240" w:lineRule="auto"/>
              <w:jc w:val="center"/>
            </w:pPr>
            <w:r>
              <w:t>Sede Servizi Informativi Associati (SIA)</w:t>
            </w:r>
          </w:p>
        </w:tc>
      </w:tr>
      <w:tr w:rsidR="001A589A" w:rsidRPr="00C66922" w:rsidTr="00F13A70">
        <w:trPr>
          <w:trHeight w:val="314"/>
        </w:trPr>
        <w:tc>
          <w:tcPr>
            <w:tcW w:w="9628" w:type="dxa"/>
            <w:gridSpan w:val="5"/>
          </w:tcPr>
          <w:p w:rsidR="001A589A" w:rsidRPr="00C66922" w:rsidRDefault="001A589A" w:rsidP="00F13A70">
            <w:pPr>
              <w:spacing w:after="0" w:line="240" w:lineRule="auto"/>
              <w:jc w:val="center"/>
            </w:pPr>
            <w:r w:rsidRPr="00C66922">
              <w:t>Candidato</w:t>
            </w:r>
          </w:p>
        </w:tc>
      </w:tr>
      <w:tr w:rsidR="001A589A" w:rsidRPr="00C66922" w:rsidTr="00F13A70">
        <w:tc>
          <w:tcPr>
            <w:tcW w:w="988" w:type="dxa"/>
          </w:tcPr>
          <w:p w:rsidR="001A589A" w:rsidRPr="00C66922" w:rsidRDefault="001A589A" w:rsidP="00F13A70">
            <w:pPr>
              <w:spacing w:after="0" w:line="240" w:lineRule="auto"/>
            </w:pPr>
            <w:r w:rsidRPr="00C66922">
              <w:t>orario</w:t>
            </w:r>
          </w:p>
        </w:tc>
        <w:tc>
          <w:tcPr>
            <w:tcW w:w="5430" w:type="dxa"/>
            <w:gridSpan w:val="3"/>
          </w:tcPr>
          <w:p w:rsidR="001A589A" w:rsidRPr="00C66922" w:rsidRDefault="001A589A" w:rsidP="00F13A70">
            <w:pPr>
              <w:spacing w:after="0" w:line="240" w:lineRule="auto"/>
            </w:pPr>
            <w:r w:rsidRPr="00C66922">
              <w:t>Cognome</w:t>
            </w:r>
          </w:p>
        </w:tc>
        <w:tc>
          <w:tcPr>
            <w:tcW w:w="3210" w:type="dxa"/>
          </w:tcPr>
          <w:p w:rsidR="001A589A" w:rsidRPr="00C66922" w:rsidRDefault="001A589A" w:rsidP="00F13A70">
            <w:pPr>
              <w:spacing w:after="0" w:line="240" w:lineRule="auto"/>
            </w:pPr>
            <w:r w:rsidRPr="00C66922">
              <w:t>Nome</w:t>
            </w:r>
          </w:p>
        </w:tc>
      </w:tr>
      <w:tr w:rsidR="001A589A" w:rsidRPr="00C66922" w:rsidTr="00F13A70">
        <w:tc>
          <w:tcPr>
            <w:tcW w:w="988" w:type="dxa"/>
          </w:tcPr>
          <w:p w:rsidR="001A589A" w:rsidRPr="00C66922" w:rsidRDefault="001A589A" w:rsidP="00F13A70">
            <w:pPr>
              <w:spacing w:after="0" w:line="240" w:lineRule="auto"/>
            </w:pPr>
            <w:r w:rsidRPr="00C66922">
              <w:t>9:00</w:t>
            </w:r>
          </w:p>
        </w:tc>
        <w:tc>
          <w:tcPr>
            <w:tcW w:w="5430" w:type="dxa"/>
            <w:gridSpan w:val="3"/>
          </w:tcPr>
          <w:p w:rsidR="001A589A" w:rsidRPr="00C66922" w:rsidRDefault="001A589A" w:rsidP="00F13A70">
            <w:pPr>
              <w:spacing w:after="0" w:line="240" w:lineRule="auto"/>
            </w:pPr>
            <w:r>
              <w:t>GRELLA</w:t>
            </w:r>
          </w:p>
        </w:tc>
        <w:tc>
          <w:tcPr>
            <w:tcW w:w="3210" w:type="dxa"/>
          </w:tcPr>
          <w:p w:rsidR="001A589A" w:rsidRPr="00C66922" w:rsidRDefault="001A589A" w:rsidP="00F13A70">
            <w:pPr>
              <w:spacing w:after="0" w:line="240" w:lineRule="auto"/>
            </w:pPr>
            <w:r>
              <w:t>ALESSANDRO</w:t>
            </w:r>
          </w:p>
        </w:tc>
      </w:tr>
    </w:tbl>
    <w:p w:rsidR="001A589A" w:rsidRDefault="001A58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2298"/>
        <w:gridCol w:w="3132"/>
        <w:gridCol w:w="3210"/>
      </w:tblGrid>
      <w:tr w:rsidR="001A589A" w:rsidRPr="00C66922" w:rsidTr="00C66922">
        <w:tc>
          <w:tcPr>
            <w:tcW w:w="9628" w:type="dxa"/>
            <w:gridSpan w:val="4"/>
            <w:shd w:val="clear" w:color="auto" w:fill="D9E2F3"/>
          </w:tcPr>
          <w:p w:rsidR="001A589A" w:rsidRPr="00C66922" w:rsidRDefault="001A589A" w:rsidP="00C66922">
            <w:pPr>
              <w:spacing w:after="0" w:line="240" w:lineRule="auto"/>
            </w:pPr>
            <w:r w:rsidRPr="00C66922">
              <w:t xml:space="preserve">Sede attuazione progetto:                          </w:t>
            </w:r>
            <w:r>
              <w:rPr>
                <w:b/>
              </w:rPr>
              <w:t>Musei di P</w:t>
            </w:r>
            <w:r w:rsidRPr="00C66922">
              <w:rPr>
                <w:b/>
              </w:rPr>
              <w:t>alazzo dei Pio piazza Martiri n.32/A Carpi</w:t>
            </w:r>
          </w:p>
          <w:p w:rsidR="001A589A" w:rsidRPr="00C66922" w:rsidRDefault="001A589A" w:rsidP="00C66922">
            <w:pPr>
              <w:spacing w:after="0" w:line="240" w:lineRule="auto"/>
            </w:pPr>
            <w:r w:rsidRPr="00C66922">
              <w:t xml:space="preserve">codice sede  </w:t>
            </w:r>
            <w:r>
              <w:t>196592</w:t>
            </w:r>
          </w:p>
          <w:p w:rsidR="001A589A" w:rsidRPr="00C66922" w:rsidRDefault="001A589A" w:rsidP="00C66922">
            <w:pPr>
              <w:spacing w:after="0" w:line="240" w:lineRule="auto"/>
            </w:pPr>
          </w:p>
        </w:tc>
      </w:tr>
      <w:tr w:rsidR="001A589A" w:rsidRPr="00C66922" w:rsidTr="00C66922">
        <w:trPr>
          <w:trHeight w:val="476"/>
        </w:trPr>
        <w:tc>
          <w:tcPr>
            <w:tcW w:w="3286" w:type="dxa"/>
            <w:gridSpan w:val="2"/>
            <w:shd w:val="clear" w:color="auto" w:fill="FFFF00"/>
          </w:tcPr>
          <w:p w:rsidR="001A589A" w:rsidRPr="00C66922" w:rsidRDefault="001A589A" w:rsidP="00C66922">
            <w:pPr>
              <w:spacing w:after="0" w:line="240" w:lineRule="auto"/>
              <w:jc w:val="center"/>
            </w:pPr>
            <w:r w:rsidRPr="00C66922">
              <w:t>Giorno del colloquio</w:t>
            </w:r>
          </w:p>
          <w:p w:rsidR="001A589A" w:rsidRPr="00C66922" w:rsidRDefault="001A589A" w:rsidP="00C66922">
            <w:pPr>
              <w:spacing w:after="0" w:line="240" w:lineRule="auto"/>
              <w:jc w:val="center"/>
            </w:pPr>
          </w:p>
        </w:tc>
        <w:tc>
          <w:tcPr>
            <w:tcW w:w="6342" w:type="dxa"/>
            <w:gridSpan w:val="2"/>
            <w:shd w:val="clear" w:color="auto" w:fill="FFFF00"/>
          </w:tcPr>
          <w:p w:rsidR="001A589A" w:rsidRPr="00C66922" w:rsidRDefault="001A589A" w:rsidP="00C66922">
            <w:pPr>
              <w:spacing w:after="0" w:line="240" w:lineRule="auto"/>
              <w:ind w:left="34"/>
              <w:jc w:val="center"/>
            </w:pPr>
            <w:r w:rsidRPr="00C66922">
              <w:t>Luogo del colloquio</w:t>
            </w:r>
            <w:r w:rsidRPr="00C66922">
              <w:rPr>
                <w:sz w:val="20"/>
                <w:szCs w:val="20"/>
              </w:rPr>
              <w:t>:</w:t>
            </w:r>
          </w:p>
          <w:p w:rsidR="001A589A" w:rsidRPr="00C66922" w:rsidRDefault="001A589A" w:rsidP="00C66922">
            <w:pPr>
              <w:spacing w:after="0" w:line="240" w:lineRule="auto"/>
              <w:jc w:val="center"/>
            </w:pPr>
            <w:r w:rsidRPr="00C66922">
              <w:t>colloquio da remoto tramite piattaforma meet</w:t>
            </w:r>
          </w:p>
        </w:tc>
      </w:tr>
      <w:tr w:rsidR="001A589A" w:rsidRPr="00C66922" w:rsidTr="00C66922">
        <w:trPr>
          <w:trHeight w:val="335"/>
        </w:trPr>
        <w:tc>
          <w:tcPr>
            <w:tcW w:w="3286" w:type="dxa"/>
            <w:gridSpan w:val="2"/>
          </w:tcPr>
          <w:p w:rsidR="001A589A" w:rsidRPr="00C66922" w:rsidRDefault="001A589A" w:rsidP="00E3624A">
            <w:pPr>
              <w:spacing w:after="0" w:line="240" w:lineRule="auto"/>
              <w:jc w:val="center"/>
            </w:pPr>
            <w:r>
              <w:t>28/07/2021</w:t>
            </w:r>
          </w:p>
        </w:tc>
        <w:tc>
          <w:tcPr>
            <w:tcW w:w="6342" w:type="dxa"/>
            <w:gridSpan w:val="2"/>
          </w:tcPr>
          <w:p w:rsidR="001A589A" w:rsidRPr="00C66922" w:rsidRDefault="001A589A" w:rsidP="00E3624A">
            <w:pPr>
              <w:spacing w:after="0" w:line="240" w:lineRule="auto"/>
              <w:jc w:val="center"/>
            </w:pPr>
            <w:r>
              <w:t>Sede Servizi Informativi Associati (SIA76)</w:t>
            </w:r>
          </w:p>
        </w:tc>
      </w:tr>
      <w:tr w:rsidR="001A589A" w:rsidRPr="00C66922" w:rsidTr="00C66922">
        <w:trPr>
          <w:trHeight w:val="335"/>
        </w:trPr>
        <w:tc>
          <w:tcPr>
            <w:tcW w:w="9628" w:type="dxa"/>
            <w:gridSpan w:val="4"/>
          </w:tcPr>
          <w:p w:rsidR="001A589A" w:rsidRPr="00C66922" w:rsidRDefault="001A589A" w:rsidP="00C66922">
            <w:pPr>
              <w:spacing w:after="0" w:line="240" w:lineRule="auto"/>
              <w:ind w:left="34"/>
              <w:jc w:val="center"/>
              <w:rPr>
                <w:sz w:val="20"/>
                <w:szCs w:val="20"/>
              </w:rPr>
            </w:pPr>
            <w:r w:rsidRPr="00C66922">
              <w:rPr>
                <w:sz w:val="20"/>
                <w:szCs w:val="20"/>
              </w:rPr>
              <w:t>Candidato</w:t>
            </w:r>
          </w:p>
        </w:tc>
      </w:tr>
      <w:tr w:rsidR="001A589A" w:rsidRPr="00C66922" w:rsidTr="00C66922">
        <w:tc>
          <w:tcPr>
            <w:tcW w:w="988" w:type="dxa"/>
          </w:tcPr>
          <w:p w:rsidR="001A589A" w:rsidRPr="00C66922" w:rsidRDefault="001A589A" w:rsidP="00C66922">
            <w:pPr>
              <w:spacing w:after="0" w:line="240" w:lineRule="auto"/>
            </w:pPr>
            <w:r w:rsidRPr="00C66922">
              <w:t>orario</w:t>
            </w:r>
          </w:p>
        </w:tc>
        <w:tc>
          <w:tcPr>
            <w:tcW w:w="5430" w:type="dxa"/>
            <w:gridSpan w:val="2"/>
          </w:tcPr>
          <w:p w:rsidR="001A589A" w:rsidRPr="00C66922" w:rsidRDefault="001A589A" w:rsidP="00C66922">
            <w:pPr>
              <w:spacing w:after="0" w:line="240" w:lineRule="auto"/>
            </w:pPr>
            <w:r w:rsidRPr="00C66922">
              <w:t>Cognome</w:t>
            </w:r>
          </w:p>
        </w:tc>
        <w:tc>
          <w:tcPr>
            <w:tcW w:w="3210" w:type="dxa"/>
          </w:tcPr>
          <w:p w:rsidR="001A589A" w:rsidRPr="00C66922" w:rsidRDefault="001A589A" w:rsidP="00C66922">
            <w:pPr>
              <w:spacing w:after="0" w:line="240" w:lineRule="auto"/>
            </w:pPr>
            <w:r w:rsidRPr="00C66922">
              <w:t>Nome</w:t>
            </w:r>
          </w:p>
        </w:tc>
      </w:tr>
      <w:tr w:rsidR="001A589A" w:rsidRPr="00C66922" w:rsidTr="00C66922">
        <w:tc>
          <w:tcPr>
            <w:tcW w:w="988" w:type="dxa"/>
          </w:tcPr>
          <w:p w:rsidR="001A589A" w:rsidRPr="00C66922" w:rsidRDefault="001A589A" w:rsidP="00C66922">
            <w:pPr>
              <w:spacing w:after="0" w:line="240" w:lineRule="auto"/>
            </w:pPr>
            <w:r>
              <w:t>09.30</w:t>
            </w:r>
          </w:p>
        </w:tc>
        <w:tc>
          <w:tcPr>
            <w:tcW w:w="5430" w:type="dxa"/>
            <w:gridSpan w:val="2"/>
          </w:tcPr>
          <w:p w:rsidR="001A589A" w:rsidRPr="00C66922" w:rsidRDefault="001A589A" w:rsidP="00C66922">
            <w:pPr>
              <w:spacing w:after="0" w:line="240" w:lineRule="auto"/>
            </w:pPr>
            <w:r>
              <w:t>DAVOLIO</w:t>
            </w:r>
          </w:p>
        </w:tc>
        <w:tc>
          <w:tcPr>
            <w:tcW w:w="3210" w:type="dxa"/>
          </w:tcPr>
          <w:p w:rsidR="001A589A" w:rsidRPr="00C66922" w:rsidRDefault="001A589A" w:rsidP="00C66922">
            <w:pPr>
              <w:spacing w:after="0" w:line="240" w:lineRule="auto"/>
            </w:pPr>
            <w:r>
              <w:t>ELENA</w:t>
            </w:r>
          </w:p>
        </w:tc>
      </w:tr>
      <w:tr w:rsidR="001A589A" w:rsidRPr="00C66922" w:rsidTr="00C66922">
        <w:tc>
          <w:tcPr>
            <w:tcW w:w="988" w:type="dxa"/>
          </w:tcPr>
          <w:p w:rsidR="001A589A" w:rsidRPr="00C66922" w:rsidRDefault="001A589A" w:rsidP="00C66922">
            <w:pPr>
              <w:spacing w:after="0" w:line="240" w:lineRule="auto"/>
            </w:pPr>
            <w:r>
              <w:t>10.00</w:t>
            </w:r>
          </w:p>
        </w:tc>
        <w:tc>
          <w:tcPr>
            <w:tcW w:w="5430" w:type="dxa"/>
            <w:gridSpan w:val="2"/>
          </w:tcPr>
          <w:p w:rsidR="001A589A" w:rsidRPr="00C66922" w:rsidRDefault="001A589A" w:rsidP="00C66922">
            <w:pPr>
              <w:spacing w:after="0" w:line="240" w:lineRule="auto"/>
            </w:pPr>
            <w:r>
              <w:t xml:space="preserve">SILVESTRO </w:t>
            </w:r>
          </w:p>
        </w:tc>
        <w:tc>
          <w:tcPr>
            <w:tcW w:w="3210" w:type="dxa"/>
          </w:tcPr>
          <w:p w:rsidR="001A589A" w:rsidRPr="00C66922" w:rsidRDefault="001A589A" w:rsidP="00C66922">
            <w:pPr>
              <w:spacing w:after="0" w:line="240" w:lineRule="auto"/>
            </w:pPr>
            <w:r>
              <w:t>ASIA</w:t>
            </w:r>
          </w:p>
        </w:tc>
      </w:tr>
      <w:tr w:rsidR="001A589A" w:rsidRPr="00C66922" w:rsidTr="00C66922">
        <w:tc>
          <w:tcPr>
            <w:tcW w:w="988" w:type="dxa"/>
          </w:tcPr>
          <w:p w:rsidR="001A589A" w:rsidRPr="0085260A" w:rsidRDefault="001A589A" w:rsidP="00C66922">
            <w:pPr>
              <w:spacing w:after="0" w:line="240" w:lineRule="auto"/>
            </w:pPr>
            <w:r w:rsidRPr="0085260A">
              <w:t>10.30</w:t>
            </w:r>
          </w:p>
        </w:tc>
        <w:tc>
          <w:tcPr>
            <w:tcW w:w="5430" w:type="dxa"/>
            <w:gridSpan w:val="2"/>
          </w:tcPr>
          <w:p w:rsidR="001A589A" w:rsidRPr="0085260A" w:rsidRDefault="001A589A" w:rsidP="00C66922">
            <w:pPr>
              <w:spacing w:after="0" w:line="240" w:lineRule="auto"/>
            </w:pPr>
            <w:r w:rsidRPr="0085260A">
              <w:t>ZIRONI</w:t>
            </w:r>
          </w:p>
        </w:tc>
        <w:tc>
          <w:tcPr>
            <w:tcW w:w="3210" w:type="dxa"/>
          </w:tcPr>
          <w:p w:rsidR="001A589A" w:rsidRPr="0085260A" w:rsidRDefault="001A589A" w:rsidP="00C66922">
            <w:pPr>
              <w:spacing w:after="0" w:line="240" w:lineRule="auto"/>
            </w:pPr>
            <w:r w:rsidRPr="0085260A">
              <w:t>VALERIA</w:t>
            </w:r>
          </w:p>
        </w:tc>
      </w:tr>
      <w:tr w:rsidR="001A589A" w:rsidRPr="00C66922" w:rsidTr="00C66922">
        <w:tc>
          <w:tcPr>
            <w:tcW w:w="988" w:type="dxa"/>
          </w:tcPr>
          <w:p w:rsidR="001A589A" w:rsidRPr="0085260A" w:rsidRDefault="001A589A" w:rsidP="00C66922">
            <w:pPr>
              <w:spacing w:after="0" w:line="240" w:lineRule="auto"/>
            </w:pPr>
            <w:r w:rsidRPr="0085260A">
              <w:t>11.00</w:t>
            </w:r>
          </w:p>
        </w:tc>
        <w:tc>
          <w:tcPr>
            <w:tcW w:w="5430" w:type="dxa"/>
            <w:gridSpan w:val="2"/>
          </w:tcPr>
          <w:p w:rsidR="001A589A" w:rsidRPr="0085260A" w:rsidRDefault="001A589A" w:rsidP="00C66922">
            <w:pPr>
              <w:spacing w:after="0" w:line="240" w:lineRule="auto"/>
            </w:pPr>
            <w:r w:rsidRPr="0085260A">
              <w:t>RUDENCO</w:t>
            </w:r>
          </w:p>
        </w:tc>
        <w:tc>
          <w:tcPr>
            <w:tcW w:w="3210" w:type="dxa"/>
          </w:tcPr>
          <w:p w:rsidR="001A589A" w:rsidRPr="0085260A" w:rsidRDefault="001A589A" w:rsidP="00C66922">
            <w:pPr>
              <w:spacing w:after="0" w:line="240" w:lineRule="auto"/>
            </w:pPr>
            <w:r w:rsidRPr="0085260A">
              <w:t xml:space="preserve">DORINA </w:t>
            </w:r>
          </w:p>
        </w:tc>
      </w:tr>
    </w:tbl>
    <w:p w:rsidR="001A589A" w:rsidRDefault="001A589A" w:rsidP="00D12D04"/>
    <w:p w:rsidR="001A589A" w:rsidRDefault="001A589A" w:rsidP="00D12D04"/>
    <w:p w:rsidR="001A589A" w:rsidRDefault="001A589A"/>
    <w:p w:rsidR="001A589A" w:rsidRDefault="001A589A"/>
    <w:sectPr w:rsidR="001A589A" w:rsidSect="003D06B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F71"/>
    <w:rsid w:val="00002FD1"/>
    <w:rsid w:val="0000688F"/>
    <w:rsid w:val="000144CB"/>
    <w:rsid w:val="00033737"/>
    <w:rsid w:val="000771D3"/>
    <w:rsid w:val="00084902"/>
    <w:rsid w:val="000956AB"/>
    <w:rsid w:val="000A0E70"/>
    <w:rsid w:val="000C037D"/>
    <w:rsid w:val="000E57E3"/>
    <w:rsid w:val="00106C44"/>
    <w:rsid w:val="00140F5B"/>
    <w:rsid w:val="0015328E"/>
    <w:rsid w:val="00186F71"/>
    <w:rsid w:val="00191D21"/>
    <w:rsid w:val="001A589A"/>
    <w:rsid w:val="00214B21"/>
    <w:rsid w:val="002263A3"/>
    <w:rsid w:val="002A60B9"/>
    <w:rsid w:val="0030301F"/>
    <w:rsid w:val="003120E6"/>
    <w:rsid w:val="00317D14"/>
    <w:rsid w:val="003C6CB7"/>
    <w:rsid w:val="003D06B0"/>
    <w:rsid w:val="004237DE"/>
    <w:rsid w:val="004A534F"/>
    <w:rsid w:val="004C2C37"/>
    <w:rsid w:val="004C3DC5"/>
    <w:rsid w:val="004D0D08"/>
    <w:rsid w:val="004D5849"/>
    <w:rsid w:val="004F0964"/>
    <w:rsid w:val="005028D0"/>
    <w:rsid w:val="005056E2"/>
    <w:rsid w:val="005214E7"/>
    <w:rsid w:val="005376A2"/>
    <w:rsid w:val="0055476A"/>
    <w:rsid w:val="0058185D"/>
    <w:rsid w:val="00592574"/>
    <w:rsid w:val="005C3E17"/>
    <w:rsid w:val="00602B86"/>
    <w:rsid w:val="00615DAF"/>
    <w:rsid w:val="00641805"/>
    <w:rsid w:val="006461AC"/>
    <w:rsid w:val="00661FCF"/>
    <w:rsid w:val="00685180"/>
    <w:rsid w:val="006E42D0"/>
    <w:rsid w:val="006E4CA2"/>
    <w:rsid w:val="006F4DAA"/>
    <w:rsid w:val="0071134B"/>
    <w:rsid w:val="00715D7E"/>
    <w:rsid w:val="00716967"/>
    <w:rsid w:val="00734D03"/>
    <w:rsid w:val="007A328B"/>
    <w:rsid w:val="007A446F"/>
    <w:rsid w:val="007B4978"/>
    <w:rsid w:val="007C5BB2"/>
    <w:rsid w:val="007C7166"/>
    <w:rsid w:val="007D13B9"/>
    <w:rsid w:val="007F45EF"/>
    <w:rsid w:val="00824823"/>
    <w:rsid w:val="00840C46"/>
    <w:rsid w:val="0085260A"/>
    <w:rsid w:val="008738EC"/>
    <w:rsid w:val="00876E27"/>
    <w:rsid w:val="008E1F9E"/>
    <w:rsid w:val="00996523"/>
    <w:rsid w:val="009A2DA6"/>
    <w:rsid w:val="009B525F"/>
    <w:rsid w:val="009C25A6"/>
    <w:rsid w:val="00A423C6"/>
    <w:rsid w:val="00A65A29"/>
    <w:rsid w:val="00AA2711"/>
    <w:rsid w:val="00AA2957"/>
    <w:rsid w:val="00AC0E56"/>
    <w:rsid w:val="00AD6A29"/>
    <w:rsid w:val="00B21C00"/>
    <w:rsid w:val="00B63195"/>
    <w:rsid w:val="00BE76C9"/>
    <w:rsid w:val="00C22992"/>
    <w:rsid w:val="00C273C4"/>
    <w:rsid w:val="00C40B7A"/>
    <w:rsid w:val="00C52252"/>
    <w:rsid w:val="00C55640"/>
    <w:rsid w:val="00C60105"/>
    <w:rsid w:val="00C66922"/>
    <w:rsid w:val="00D12D04"/>
    <w:rsid w:val="00D22EFD"/>
    <w:rsid w:val="00D272FD"/>
    <w:rsid w:val="00D3012E"/>
    <w:rsid w:val="00D64E9C"/>
    <w:rsid w:val="00D717C8"/>
    <w:rsid w:val="00DD51E3"/>
    <w:rsid w:val="00DE55CB"/>
    <w:rsid w:val="00DF1200"/>
    <w:rsid w:val="00E23925"/>
    <w:rsid w:val="00E353A1"/>
    <w:rsid w:val="00E3624A"/>
    <w:rsid w:val="00E52632"/>
    <w:rsid w:val="00F07735"/>
    <w:rsid w:val="00F13A70"/>
    <w:rsid w:val="00F34A6E"/>
    <w:rsid w:val="00F3555D"/>
    <w:rsid w:val="00F42448"/>
    <w:rsid w:val="00F863E8"/>
    <w:rsid w:val="00FE73C0"/>
    <w:rsid w:val="00FF5F2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B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6F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D51E3"/>
    <w:pPr>
      <w:autoSpaceDE w:val="0"/>
      <w:autoSpaceDN w:val="0"/>
      <w:adjustRightInd w:val="0"/>
    </w:pPr>
    <w:rPr>
      <w:rFonts w:cs="Calibri"/>
      <w:color w:val="000000"/>
      <w:sz w:val="24"/>
      <w:szCs w:val="24"/>
      <w:lang w:eastAsia="en-US"/>
    </w:rPr>
  </w:style>
  <w:style w:type="character" w:customStyle="1" w:styleId="lrzxr">
    <w:name w:val="lrzxr"/>
    <w:basedOn w:val="DefaultParagraphFont"/>
    <w:uiPriority w:val="99"/>
    <w:rsid w:val="00F07735"/>
    <w:rPr>
      <w:rFonts w:cs="Times New Roman"/>
    </w:rPr>
  </w:style>
  <w:style w:type="paragraph" w:styleId="BalloonText">
    <w:name w:val="Balloon Text"/>
    <w:basedOn w:val="Normal"/>
    <w:link w:val="BalloonTextChar"/>
    <w:uiPriority w:val="99"/>
    <w:semiHidden/>
    <w:rsid w:val="00C40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0B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333</TotalTime>
  <Pages>3</Pages>
  <Words>505</Words>
  <Characters>2884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Luca Barbieri</dc:creator>
  <cp:keywords/>
  <dc:description/>
  <cp:lastModifiedBy>Elisa Levizzani</cp:lastModifiedBy>
  <cp:revision>63</cp:revision>
  <cp:lastPrinted>2021-07-22T15:03:00Z</cp:lastPrinted>
  <dcterms:created xsi:type="dcterms:W3CDTF">2021-07-21T13:24:00Z</dcterms:created>
  <dcterms:modified xsi:type="dcterms:W3CDTF">2021-07-22T15:18:00Z</dcterms:modified>
</cp:coreProperties>
</file>